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AA" w:rsidRPr="00C44AC5" w:rsidRDefault="00B657AA" w:rsidP="00C44AC5">
      <w:pPr>
        <w:bidi/>
        <w:spacing w:line="40" w:lineRule="atLeast"/>
        <w:ind w:firstLine="560"/>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ملخص</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البحث</w:t>
      </w:r>
    </w:p>
    <w:p w:rsidR="00B657AA" w:rsidRPr="00C44AC5" w:rsidRDefault="00B657AA" w:rsidP="00C44AC5">
      <w:pPr>
        <w:bidi/>
        <w:spacing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sz w:val="28"/>
          <w:szCs w:val="28"/>
          <w:rtl/>
          <w:lang w:bidi="ar-IQ"/>
        </w:rPr>
        <w:t>الاصل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المتماسك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اللبنة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الاساسية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مجموع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متينة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ومتماسكة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ومتجانسة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ومتفاهمة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فأننا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رصينة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وافرادها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العائلي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وبسبب</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استشراء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مظاهر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الموجه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واثاره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وتنمية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وبغية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المظاهر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تشريع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مسمى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العراق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ورغم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ايجابية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باعتباره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متماشيا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الاتفاقيات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والمعاهدات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موفقا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قليلة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باخطاء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ونواقص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كثيرة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اللغوية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يأتي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مختلف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الجوانب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التنظيمية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اوجه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الخلل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اعتور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بغية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الحلول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المقدمة</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مخالفة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لمبادئ</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الشرائع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السماوية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وحقوق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الانسان،ولكون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حمايتها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التفكك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واتخاذ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لسلامتها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بالطرق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وقوعه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الحلول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الاصلاحية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والعلاجية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وقوعه،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الموجبة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لصدور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العراق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(8)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2011.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تشريع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إمتدت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الاستعانة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مجاورة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التركي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الاردني</w:t>
      </w:r>
      <w:r w:rsidRPr="00C44AC5">
        <w:rPr>
          <w:rFonts w:ascii="Simplified Arabic" w:hAnsi="Simplified Arabic" w:cs="Simplified Arabic"/>
          <w:sz w:val="28"/>
          <w:szCs w:val="28"/>
          <w:vertAlign w:val="superscript"/>
          <w:rtl/>
          <w:lang w:bidi="ar-IQ"/>
        </w:rPr>
        <w:t>1</w:t>
      </w:r>
      <w:r w:rsidRPr="00C44AC5">
        <w:rPr>
          <w:rFonts w:ascii="Simplified Arabic" w:hAnsi="Simplified Arabic" w:cs="Simplified Arabic"/>
          <w:sz w:val="28"/>
          <w:szCs w:val="28"/>
          <w:lang w:bidi="ar-IQ"/>
        </w:rPr>
        <w:t> </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محاولة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اكاديمية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حديثا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ارتأينا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تحليلية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العلاقة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الاسري،وكذلك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نقدية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نقاط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الضعف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والخلل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رافقت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واصداره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اقتراح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الصيغ</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المثلى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النصوص</w:t>
      </w:r>
      <w:r w:rsidRPr="00C44AC5">
        <w:rPr>
          <w:rFonts w:ascii="Simplified Arabic" w:hAnsi="Simplified Arabic" w:cs="Simplified Arabic"/>
          <w:sz w:val="28"/>
          <w:szCs w:val="28"/>
          <w:rtl/>
          <w:lang w:bidi="ar-IQ"/>
        </w:rPr>
        <w:t xml:space="preserve">. </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صعوبات</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البحث</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غني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عقباتها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ندرة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مصادر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العلاقة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حديثا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،يضاف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الخلاف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الرأي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الاوساط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ترجيح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اتجاه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بيسير</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ورغم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تثننا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اغوار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والابحار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التوكل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الله</w:t>
      </w:r>
      <w:r w:rsidRPr="00C44AC5">
        <w:rPr>
          <w:rFonts w:ascii="Simplified Arabic" w:hAnsi="Simplified Arabic" w:cs="Simplified Arabic"/>
          <w:sz w:val="28"/>
          <w:szCs w:val="28"/>
          <w:rtl/>
          <w:lang w:bidi="ar-IQ"/>
        </w:rPr>
        <w:t xml:space="preserve">. </w:t>
      </w:r>
    </w:p>
    <w:p w:rsidR="00B657AA" w:rsidRPr="00C44AC5" w:rsidRDefault="00B657AA" w:rsidP="00C44AC5">
      <w:pPr>
        <w:bidi/>
        <w:spacing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فرضية</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البحث</w:t>
      </w:r>
      <w:r w:rsidRPr="00C44AC5">
        <w:rPr>
          <w:rFonts w:ascii="Simplified Arabic" w:hAnsi="Simplified Arabic" w:cs="Simplified Arabic"/>
          <w:b/>
          <w:bCs/>
          <w:sz w:val="28"/>
          <w:szCs w:val="28"/>
          <w:rtl/>
          <w:lang w:bidi="ar-IQ"/>
        </w:rPr>
        <w:t xml:space="preserve"> </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يفترض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لصدور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معظم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منظمة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العقابية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يضاف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واللغوية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منهجية</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البحث</w:t>
      </w:r>
      <w:r w:rsidRPr="00C44AC5">
        <w:rPr>
          <w:rFonts w:ascii="Simplified Arabic" w:hAnsi="Simplified Arabic" w:cs="Simplified Arabic"/>
          <w:b/>
          <w:bCs/>
          <w:sz w:val="28"/>
          <w:szCs w:val="28"/>
          <w:rtl/>
          <w:lang w:bidi="ar-IQ"/>
        </w:rPr>
        <w:t xml:space="preserve"> </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اعتمد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اسلوب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التحليلية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وتحليلها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الملاحظات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اقتراح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البديلة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المقارنة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احيانا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العقابية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النتيجةذاتها</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هيكلية</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البحث</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جوانبه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ارتأينا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بحثه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محورين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اساسيين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بعنوان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لجرائم</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مطلبين</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مفهوم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لتوضيح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وعقوباتها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بعنوان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ونتناولها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Pr="00C44AC5" w:rsidRDefault="00B657AA" w:rsidP="00C44AC5">
      <w:pPr>
        <w:bidi/>
        <w:spacing w:line="40" w:lineRule="atLeast"/>
        <w:ind w:firstLine="560"/>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المبحث</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الأول</w:t>
      </w:r>
    </w:p>
    <w:p w:rsidR="00B657AA" w:rsidRPr="00C44AC5" w:rsidRDefault="00B657AA" w:rsidP="00C44AC5">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المواجهة</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الموضوعية</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لجرائم</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العنف</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الأسري</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سنقسم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مطلبين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مفهوم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لتوضيح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المطلب</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الأول</w:t>
      </w:r>
    </w:p>
    <w:p w:rsidR="00B657AA" w:rsidRPr="00C44AC5" w:rsidRDefault="00B657AA" w:rsidP="00C44AC5">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مفهوم</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جرائم</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العنف</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الأسري</w:t>
      </w:r>
    </w:p>
    <w:p w:rsidR="00B657AA" w:rsidRPr="00C44AC5" w:rsidRDefault="00B657AA" w:rsidP="00C44AC5">
      <w:pPr>
        <w:bidi/>
        <w:spacing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نتناول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واسبابه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center"/>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الفرع</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الاول</w:t>
      </w:r>
    </w:p>
    <w:p w:rsidR="00B657AA" w:rsidRPr="00C44AC5" w:rsidRDefault="00B657AA" w:rsidP="00C44AC5">
      <w:pPr>
        <w:bidi/>
        <w:spacing w:line="40" w:lineRule="atLeast"/>
        <w:jc w:val="center"/>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تعريف</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العنف</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الاسري</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المستحدثة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البشرية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تتخذ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اشكالا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والوانا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مختلفة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الزمان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مضاد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للرفق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ومرادف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للشدة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والقسوة</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والعنيف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المتصف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بالعنف</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فكل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يخالف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طبيعة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الشىء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مفروضاً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عنيف</w:t>
      </w:r>
      <w:r w:rsidRPr="00C44AC5">
        <w:rPr>
          <w:rFonts w:ascii="Simplified Arabic" w:hAnsi="Simplified Arabic" w:cs="Simplified Arabic"/>
          <w:sz w:val="28"/>
          <w:szCs w:val="28"/>
          <w:vertAlign w:val="superscript"/>
          <w:rtl/>
          <w:lang w:bidi="ar-IQ"/>
        </w:rPr>
        <w:t>2</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انتقلنا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تقريبا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محاولات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تشريعية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محمودة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وظيفة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التعاريف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صفات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مانعا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جامعا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وشاملا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الصعب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تحقيقه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يورده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اجتهد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يستطيع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ياتي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يستجد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وقائع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فيظهر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التعريف</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للفقه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تعريفا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بقوله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العلاقات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القرابة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شأنه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يلحق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والجنسية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وسلبا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لحقوقه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وحرياته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ملاحظات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اخطاء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لغوية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الشكل</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المنبية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دلالة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التأني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وعباراته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غرابة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المقصود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ياترى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يقصد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موجها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بالعكس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يقصد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شيئا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ايجابا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انفسهم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انفسهن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يقصد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شيئا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ويسمح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بظهور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الاجتهادات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المختلفةحول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العبارة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ثالثة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شأنه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النواحي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والجنسية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وسلبا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لحقوقه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وحرياته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العبارات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مستحيل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شأنه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الاضرار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مساءلته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استعمال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لحرف</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يكتف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علاوة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حقوق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وحرياته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يصعب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مستحيلا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المستحيل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اجتماع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انتقلنا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التعاريف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الاصطلاحية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الكتاب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والفقهاء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لرايناه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كثيرة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ومتنوعة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فمنهم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عرفه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بانه</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الإكراه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لإجباره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سلوك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التزام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أخري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استعمال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الاذى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للشخص</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قتل</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ضرب</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جرح</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يستخدم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الأشياء</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تدمير</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تخريب</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إتلاف</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تفترض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المصطلحات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مرادف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للشدة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والقسوة</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3</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سلوك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يصدره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ينطوي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الاعتداء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بسيطة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شديدة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متعمد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املته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مواقف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الغضب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الاحباط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الرغبة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الانتقام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الدفاع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لاجباره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اتيان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اتيانها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كليهما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4</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عرف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أنماط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السلوك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العدواني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ينتج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علاقات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متكافئة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تقسيم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والرجل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لأدوار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ومكانة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الاقتصادي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والاجتماعية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السائد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ضريبة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الحضارة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والتنمية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الحديثة</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5</w:t>
      </w:r>
      <w:r w:rsidRPr="00C44AC5">
        <w:rPr>
          <w:rFonts w:ascii="Simplified Arabic" w:hAnsi="Simplified Arabic" w:cs="Simplified Arabic"/>
          <w:sz w:val="28"/>
          <w:szCs w:val="28"/>
          <w:lang w:bidi="ar-IQ"/>
        </w:rPr>
        <w:t>.</w:t>
      </w:r>
    </w:p>
    <w:p w:rsidR="00B657AA" w:rsidRPr="00C44AC5" w:rsidRDefault="00B657AA" w:rsidP="00C44AC5">
      <w:pPr>
        <w:bidi/>
        <w:spacing w:line="40" w:lineRule="atLeast"/>
        <w:ind w:firstLine="72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الاعتداء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اللفظي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والصادر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الأقوى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الآخرين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يمثلون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الأضعف،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أضرار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اجتماعية</w:t>
      </w:r>
      <w:r w:rsidRPr="00C44AC5">
        <w:rPr>
          <w:rFonts w:ascii="Simplified Arabic" w:hAnsi="Simplified Arabic" w:cs="Simplified Arabic"/>
          <w:sz w:val="28"/>
          <w:szCs w:val="28"/>
          <w:lang w:bidi="ar-IQ"/>
        </w:rPr>
        <w:t>.</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وأهمها</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وأخطرها،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حظي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بالاهتمام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ركيزة</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نمط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أنماط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السلوك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العدواني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يظهر</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سلطته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وقوته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الضعيف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لتسخيره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أهدافه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وأغراضه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مستخدماً</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وسائل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جسدياً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لفظياً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معنوياً،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بالضرورة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الممارس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الأبوين،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وإنما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الأقوى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vertAlign w:val="superscript"/>
          <w:rtl/>
          <w:lang w:bidi="ar-IQ"/>
        </w:rPr>
      </w:pP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اخذناها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الاهتمام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العلمي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والاكاديمي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نراها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نمطية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حديثة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العهد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يظهر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الاهتمام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الاخيرة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صعيد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الانساني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وخصوصا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الغرب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w:t>
      </w:r>
      <w:r w:rsidRPr="00C44AC5">
        <w:rPr>
          <w:rFonts w:ascii="Simplified Arabic" w:hAnsi="Simplified Arabic" w:cs="Simplified Arabic"/>
          <w:sz w:val="28"/>
          <w:szCs w:val="28"/>
          <w:rtl/>
          <w:lang w:bidi="ar-IQ"/>
        </w:rPr>
        <w:t xml:space="preserve"> 1970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نتيجة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فيتنام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نتائج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كارثية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مدمرة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صعيد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ممارسة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اساليب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الامريكي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وخصوصا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السياسي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وعودة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الحركة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النسوية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للظهور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قيام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بتوجيه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جهودهم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اسبابها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ودوافعها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وتفاعلاتها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واثارها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الرغم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المؤتمرات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والاتفاقيات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مبدئي</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6</w:t>
      </w:r>
    </w:p>
    <w:p w:rsidR="00B657AA" w:rsidRPr="00C44AC5" w:rsidRDefault="00B657AA" w:rsidP="00C44AC5">
      <w:pPr>
        <w:bidi/>
        <w:spacing w:line="40" w:lineRule="atLeast"/>
        <w:jc w:val="center"/>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الفرع</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الثاني</w:t>
      </w:r>
    </w:p>
    <w:p w:rsidR="00B657AA" w:rsidRPr="00C44AC5" w:rsidRDefault="00B657AA" w:rsidP="00C44AC5">
      <w:pPr>
        <w:bidi/>
        <w:spacing w:line="40" w:lineRule="atLeast"/>
        <w:jc w:val="center"/>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انواع</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العنف</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الاسري</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واسبابه</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بالرجوع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التعاريف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أوردناها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بخصوص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نستطيع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نتوصل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نمط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وإنما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بإحدى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الآتية</w:t>
      </w:r>
      <w:r w:rsidRPr="00C44AC5">
        <w:rPr>
          <w:rFonts w:ascii="Simplified Arabic" w:hAnsi="Simplified Arabic" w:cs="Simplified Arabic"/>
          <w:sz w:val="28"/>
          <w:szCs w:val="28"/>
          <w:rtl/>
          <w:lang w:bidi="ar-IQ"/>
        </w:rPr>
        <w:t>:</w:t>
      </w:r>
    </w:p>
    <w:p w:rsidR="00B657AA" w:rsidRPr="00C44AC5" w:rsidRDefault="00B657AA" w:rsidP="00C44AC5">
      <w:pPr>
        <w:numPr>
          <w:ilvl w:val="0"/>
          <w:numId w:val="1"/>
        </w:numPr>
        <w:bidi/>
        <w:spacing w:after="0" w:line="40" w:lineRule="atLeast"/>
        <w:jc w:val="lowKashida"/>
        <w:rPr>
          <w:rFonts w:ascii="Simplified Arabic" w:hAnsi="Simplified Arabic" w:cs="Simplified Arabic"/>
          <w:sz w:val="28"/>
          <w:szCs w:val="28"/>
          <w:lang w:bidi="ar-IQ"/>
        </w:rPr>
      </w:pPr>
      <w:bookmarkStart w:id="0" w:name="_Ref306922055"/>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يؤذي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ويضره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نتيجة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تعرضه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مهماكانت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الضرر،و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يندرج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أشكال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والإيذاء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ويأتي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وأقدمه</w:t>
      </w:r>
      <w:r w:rsidRPr="00C44AC5">
        <w:rPr>
          <w:rFonts w:ascii="Simplified Arabic" w:hAnsi="Simplified Arabic" w:cs="Simplified Arabic"/>
          <w:sz w:val="28"/>
          <w:szCs w:val="28"/>
          <w:rtl/>
          <w:lang w:bidi="ar-IQ"/>
        </w:rPr>
        <w:t>.</w:t>
      </w:r>
      <w:bookmarkEnd w:id="0"/>
    </w:p>
    <w:p w:rsidR="00B657AA" w:rsidRPr="00C44AC5" w:rsidRDefault="00B657AA" w:rsidP="00C44AC5">
      <w:pPr>
        <w:numPr>
          <w:ilvl w:val="0"/>
          <w:numId w:val="1"/>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الجنسي</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إذا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أبشع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وأشده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فأنه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يوجدأبشع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أفظع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الاغتصاب،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فبالقتل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تنتهي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يتجرع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الآلاموالمعاناة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لفترة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محدودة،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الاغتصاب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فتتجرع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الآلام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وتلازمهاالاضطرابات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الانفعالية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تعيش،ويتمثل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الاغتصاب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بقيام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بمواقعة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رضاها</w:t>
      </w:r>
      <w:r w:rsidRPr="00C44AC5">
        <w:rPr>
          <w:rFonts w:ascii="Simplified Arabic" w:hAnsi="Simplified Arabic" w:cs="Simplified Arabic"/>
          <w:sz w:val="28"/>
          <w:szCs w:val="28"/>
          <w:vertAlign w:val="superscript"/>
          <w:rtl/>
          <w:lang w:bidi="ar-IQ"/>
        </w:rPr>
        <w:t>7</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ملاحظة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لايتمثل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بالاغتصاب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الممارسات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تندرج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المفهوم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اللواط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هتك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يرتكب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بالعكس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p>
    <w:p w:rsidR="00B657AA" w:rsidRPr="00C44AC5" w:rsidRDefault="00B657AA" w:rsidP="00C44AC5">
      <w:pPr>
        <w:pStyle w:val="ListParagraph"/>
        <w:numPr>
          <w:ilvl w:val="0"/>
          <w:numId w:val="1"/>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النفسي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ويتجسد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الضغوط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تمارس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بغية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اجباره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القيام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الامتناع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الإيذاء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اللفظي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يؤذي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مشاعر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شتموسب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التجريح،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وصف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بصفات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مزرية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يشعره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بالامتهان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أوالانتقاص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قدره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المنزلي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انتقاص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الحرية،فضلا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المنزل</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ويمارس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ولاعتبارات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اجتماعية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تميز</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مجتمعاتنا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الطلقة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الأخيرة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يستخدمها</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الأبوان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تهذيب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سلوك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lang w:bidi="ar-IQ"/>
        </w:rPr>
        <w:t xml:space="preserve">. </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الكامنة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وواضح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بعينه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دافعا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تلعب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ودوافع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كثيرة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وبروز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والتقاليد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اعتادها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مقتضيات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التقاليد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يتوسل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قيادة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أسرته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المقياس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معرفة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يتصف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الإنسان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وإلاّ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الرجال</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إن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يتناسب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طردياً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الثقافة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يحملها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وخصوصاً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الثقافة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فكلما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الثقافة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والوعي،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تضاءل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الراقية،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العكس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الثقافة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المحدودة،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تختلف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تأثير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باختلاف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انحطاط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ثقافة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المجتمعات</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والأمر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الإشارة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مؤمنين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والتقاليد،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ينساقون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ورائها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الضغط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firstLine="720"/>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الإنسان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نتيجة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ظروف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خارجية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الإهمال،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المعاملة،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والعنف</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الإنسان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طفولته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الظروف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الإنسان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تراكم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نوازع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مختلفة،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تمخضت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النهاية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التعويض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الظروف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باللجوء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أثبتت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الحديثة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طفولته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ميلاً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نحو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استخدام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طفولته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اقتصاديا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محيط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اقتصادية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استخدامه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إزاء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أسرته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وإنما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تفريغاً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لشحنة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الخيبة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والفقر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تنعكس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آثارها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إزاء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8</w:t>
      </w:r>
    </w:p>
    <w:p w:rsidR="00B657AA"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محصورا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وحدها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معظم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الضحية،ويعكس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تفشي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السياسات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والتشريعات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تعالج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وقوعه،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الأجهزة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الضبطية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لتقديم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الشكاوى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خوفا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الفضيحة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والطلاق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ويظل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اعتماد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النساء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ماديا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ومعنويا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تمنعهن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وبدرجة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كبيرة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الأجهزة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الرسمية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تفشي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توفر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مراكز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الأستشارات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التثقيف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وزرع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المراكز،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وأفتقار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عناصر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نسائية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الجهاز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كباحثات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ومحاميات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لمساعدة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التعامل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تواجهه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المنزل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وتظل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الثقافة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السائدة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والعادات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والتقاليد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والفروق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الصارخة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تهمش</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وأبوية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وذكوريته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الطاغية،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الرئيسية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تخلق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خصبة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تساعد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انتشار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lang w:bidi="ar-IQ"/>
        </w:rPr>
        <w:t>.</w:t>
      </w:r>
    </w:p>
    <w:p w:rsidR="00B657AA"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Default="00B657AA" w:rsidP="00C44AC5">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المطلب</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الثاني</w:t>
      </w:r>
    </w:p>
    <w:p w:rsidR="00B657AA" w:rsidRPr="00C44AC5" w:rsidRDefault="00B657AA" w:rsidP="00C44AC5">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جرائم</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العنف</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الاسري</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نتناول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فرعين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الاسري،والثاني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للوقوف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w:t>
      </w:r>
    </w:p>
    <w:p w:rsidR="00B657AA" w:rsidRDefault="00B657AA" w:rsidP="00C44AC5">
      <w:pPr>
        <w:bidi/>
        <w:spacing w:line="40" w:lineRule="atLeast"/>
        <w:jc w:val="center"/>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الفرع</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الاول</w:t>
      </w:r>
    </w:p>
    <w:p w:rsidR="00B657AA" w:rsidRPr="00C44AC5" w:rsidRDefault="00B657AA" w:rsidP="00C44AC5">
      <w:pPr>
        <w:bidi/>
        <w:spacing w:line="40" w:lineRule="atLeast"/>
        <w:jc w:val="center"/>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انواع</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جرائم</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العنف</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الاسري</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كثيرة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ومتنوعة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تندرج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الثلاث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اوضحناها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سابقا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خلالالرجوع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اسهب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طوائف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كثيرة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يحظر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يرتبط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بعلاقة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يرتكب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البدني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والجنسي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والنفسي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وتعتبر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المثال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الاكراه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لقيام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تنشأ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طريق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الحريات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الأساسية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يتمتع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مواطن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الحقوق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اللصيقة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للأفراد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سبيله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يتمتع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المواطنين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توجد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أدنى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الأفراد</w:t>
      </w:r>
      <w:r w:rsidRPr="00C44AC5">
        <w:rPr>
          <w:rFonts w:ascii="Simplified Arabic" w:hAnsi="Simplified Arabic" w:cs="Simplified Arabic"/>
          <w:sz w:val="28"/>
          <w:szCs w:val="28"/>
          <w:lang w:bidi="ar-IQ"/>
        </w:rPr>
        <w:t> </w:t>
      </w:r>
      <w:r w:rsidRPr="00C44AC5">
        <w:rPr>
          <w:rFonts w:ascii="Simplified Arabic" w:hAnsi="Simplified Arabic" w:cs="Simplified Arabic" w:hint="cs"/>
          <w:sz w:val="28"/>
          <w:szCs w:val="28"/>
          <w:rtl/>
          <w:lang w:bidi="ar-IQ"/>
        </w:rPr>
        <w:t>وكما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للأفراد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p>
    <w:p w:rsidR="00B657AA" w:rsidRPr="00C44AC5" w:rsidRDefault="00B657AA" w:rsidP="00C44AC5">
      <w:pPr>
        <w:autoSpaceDE w:val="0"/>
        <w:autoSpaceDN w:val="0"/>
        <w:bidi/>
        <w:adjustRightInd w:val="0"/>
        <w:spacing w:after="0" w:line="240" w:lineRule="auto"/>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وكفالة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يقتصر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بطلان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الزيجات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يتعداه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قيام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مرتكبا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مرتكبه</w:t>
      </w:r>
      <w:r w:rsidRPr="00C44AC5">
        <w:rPr>
          <w:rFonts w:ascii="Simplified Arabic" w:hAnsi="Simplified Arabic" w:cs="Simplified Arabic"/>
          <w:sz w:val="28"/>
          <w:szCs w:val="28"/>
          <w:rtl/>
          <w:lang w:bidi="ar-IQ"/>
        </w:rPr>
        <w:t xml:space="preserve">. </w:t>
      </w:r>
    </w:p>
    <w:p w:rsidR="00B657AA" w:rsidRDefault="00B657AA" w:rsidP="00C44AC5">
      <w:pPr>
        <w:autoSpaceDE w:val="0"/>
        <w:autoSpaceDN w:val="0"/>
        <w:bidi/>
        <w:adjustRightInd w:val="0"/>
        <w:spacing w:after="0" w:line="240" w:lineRule="auto"/>
        <w:jc w:val="lowKashida"/>
        <w:rPr>
          <w:rFonts w:ascii="Simplified Arabic" w:hAnsi="Simplified Arabic" w:cs="Simplified Arabic"/>
          <w:sz w:val="28"/>
          <w:szCs w:val="28"/>
          <w:rtl/>
        </w:rPr>
      </w:pPr>
      <w:r w:rsidRPr="00C44AC5">
        <w:rPr>
          <w:rFonts w:ascii="Simplified Arabic" w:hAnsi="Simplified Arabic" w:cs="Simplified Arabic" w:hint="cs"/>
          <w:sz w:val="28"/>
          <w:szCs w:val="28"/>
          <w:rtl/>
        </w:rPr>
        <w:t>وحقيقة</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إن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الجريمة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منظمة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بصورة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دقيقة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ومفصلة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المادة</w:t>
      </w:r>
      <w:r w:rsidRPr="00C44AC5">
        <w:rPr>
          <w:rFonts w:ascii="Simplified Arabic" w:hAnsi="Simplified Arabic" w:cs="Simplified Arabic"/>
          <w:sz w:val="28"/>
          <w:szCs w:val="28"/>
        </w:rPr>
        <w:t xml:space="preserve"> )</w:t>
      </w:r>
      <w:r w:rsidRPr="00C44AC5">
        <w:rPr>
          <w:rFonts w:ascii="Simplified Arabic" w:hAnsi="Simplified Arabic" w:cs="Simplified Arabic" w:hint="cs"/>
          <w:sz w:val="28"/>
          <w:szCs w:val="28"/>
          <w:rtl/>
        </w:rPr>
        <w:t>السادسة</w:t>
      </w:r>
      <w:r w:rsidRPr="00C44AC5">
        <w:rPr>
          <w:rFonts w:ascii="Simplified Arabic" w:hAnsi="Simplified Arabic" w:cs="Simplified Arabic"/>
          <w:sz w:val="28"/>
          <w:szCs w:val="28"/>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الاحوال</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الشخصية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المعدلة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اقليم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كوردستان</w:t>
      </w:r>
      <w:r w:rsidRPr="00C44AC5">
        <w:rPr>
          <w:rFonts w:ascii="Simplified Arabic" w:hAnsi="Simplified Arabic" w:cs="Simplified Arabic"/>
          <w:sz w:val="28"/>
          <w:szCs w:val="28"/>
        </w:rPr>
        <w:t xml:space="preserve"> – </w:t>
      </w:r>
      <w:r w:rsidRPr="00C44AC5">
        <w:rPr>
          <w:rFonts w:ascii="Simplified Arabic" w:hAnsi="Simplified Arabic" w:cs="Simplified Arabic" w:hint="cs"/>
          <w:sz w:val="28"/>
          <w:szCs w:val="28"/>
          <w:rtl/>
        </w:rPr>
        <w:t>العراق</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وفق</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مايلي</w:t>
      </w:r>
      <w:r w:rsidRPr="00C44AC5">
        <w:rPr>
          <w:rFonts w:ascii="Simplified Arabic" w:hAnsi="Simplified Arabic" w:cs="Simplified Arabic"/>
          <w:sz w:val="28"/>
          <w:szCs w:val="28"/>
          <w:rtl/>
        </w:rPr>
        <w:t>:</w:t>
      </w:r>
    </w:p>
    <w:p w:rsidR="00B657AA" w:rsidRPr="00C44AC5" w:rsidRDefault="00B657AA" w:rsidP="00D1390A">
      <w:pPr>
        <w:autoSpaceDE w:val="0"/>
        <w:autoSpaceDN w:val="0"/>
        <w:bidi/>
        <w:adjustRightInd w:val="0"/>
        <w:spacing w:after="0" w:line="240" w:lineRule="auto"/>
        <w:jc w:val="lowKashida"/>
        <w:rPr>
          <w:rFonts w:ascii="Simplified Arabic" w:hAnsi="Simplified Arabic" w:cs="Simplified Arabic"/>
          <w:sz w:val="28"/>
          <w:szCs w:val="28"/>
          <w:rtl/>
        </w:rPr>
      </w:pPr>
      <w:r w:rsidRPr="00C44AC5">
        <w:rPr>
          <w:rFonts w:ascii="Simplified Arabic" w:hAnsi="Simplified Arabic" w:cs="Simplified Arabic"/>
          <w:sz w:val="28"/>
          <w:szCs w:val="28"/>
          <w:rtl/>
        </w:rPr>
        <w:t>(</w:t>
      </w:r>
      <w:r w:rsidRPr="00C44AC5">
        <w:rPr>
          <w:rFonts w:ascii="Simplified Arabic" w:hAnsi="Simplified Arabic" w:cs="Simplified Arabic" w:hint="cs"/>
          <w:sz w:val="28"/>
          <w:szCs w:val="28"/>
          <w:rtl/>
        </w:rPr>
        <w:t>ا</w:t>
      </w:r>
      <w:r w:rsidRPr="00C44AC5">
        <w:rPr>
          <w:rFonts w:ascii="Simplified Arabic" w:hAnsi="Simplified Arabic" w:cs="Simplified Arabic"/>
          <w:sz w:val="28"/>
          <w:szCs w:val="28"/>
        </w:rPr>
        <w:t xml:space="preserve"> .</w:t>
      </w:r>
      <w:r w:rsidRPr="00C44AC5">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يحق</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لأي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الأقارب</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الأغيار</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إكراه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شخص</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ذكرا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كان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أنثى</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الزواج</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دون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رضاه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ويعتبر</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عقد</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الزواج</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بالإكراه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باطلا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أذا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يتم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الدخول</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وإذا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تم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الدخول</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يعتبر</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موقوفا،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كما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يحق</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لأي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الأقارب</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الأغيار</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كان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أهلا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للزواج</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بموجب</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أحكام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هذا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الزواج</w:t>
      </w:r>
      <w:r w:rsidRPr="00C44AC5">
        <w:rPr>
          <w:rFonts w:ascii="Simplified Arabic" w:hAnsi="Simplified Arabic" w:cs="Simplified Arabic"/>
          <w:sz w:val="28"/>
          <w:szCs w:val="28"/>
        </w:rPr>
        <w:t xml:space="preserve"> ( . </w:t>
      </w:r>
      <w:r w:rsidRPr="00C44AC5">
        <w:rPr>
          <w:rFonts w:ascii="Simplified Arabic" w:hAnsi="Simplified Arabic" w:cs="Simplified Arabic" w:hint="cs"/>
          <w:sz w:val="28"/>
          <w:szCs w:val="28"/>
          <w:rtl/>
        </w:rPr>
        <w:t>كما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جاءت</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rPr>
        <w:t>الفقرة</w:t>
      </w:r>
      <w:r>
        <w:rPr>
          <w:rFonts w:ascii="Simplified Arabic" w:hAnsi="Simplified Arabic" w:cs="Simplified Arabic"/>
          <w:sz w:val="28"/>
          <w:szCs w:val="28"/>
          <w:rtl/>
        </w:rPr>
        <w:t xml:space="preserve"> </w:t>
      </w:r>
      <w:r w:rsidRPr="00C44AC5">
        <w:rPr>
          <w:rFonts w:ascii="Simplified Arabic" w:hAnsi="Simplified Arabic" w:cs="Simplified Arabic"/>
          <w:sz w:val="28"/>
          <w:szCs w:val="28"/>
          <w:rtl/>
        </w:rPr>
        <w:t>2</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المادة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بعقوبة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أشد</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مما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جاء</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مناهضة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العنف</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الأسري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بقولها</w:t>
      </w:r>
      <w:r w:rsidRPr="00C44AC5">
        <w:rPr>
          <w:rFonts w:ascii="Simplified Arabic" w:hAnsi="Simplified Arabic" w:cs="Simplified Arabic"/>
          <w:sz w:val="28"/>
          <w:szCs w:val="28"/>
        </w:rPr>
        <w:t xml:space="preserve"> :- )) </w:t>
      </w:r>
      <w:r w:rsidRPr="00C44AC5">
        <w:rPr>
          <w:rFonts w:ascii="Simplified Arabic" w:hAnsi="Simplified Arabic" w:cs="Simplified Arabic" w:hint="cs"/>
          <w:sz w:val="28"/>
          <w:szCs w:val="28"/>
          <w:rtl/>
        </w:rPr>
        <w:t>يعاقب</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خالف</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أحكام</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الفقرة</w:t>
      </w:r>
      <w:r>
        <w:rPr>
          <w:rFonts w:ascii="Simplified Arabic" w:hAnsi="Simplified Arabic" w:cs="Simplified Arabic"/>
          <w:sz w:val="28"/>
          <w:szCs w:val="28"/>
          <w:rtl/>
        </w:rPr>
        <w:t xml:space="preserve"> </w:t>
      </w:r>
      <w:r w:rsidRPr="00C44AC5">
        <w:rPr>
          <w:rFonts w:ascii="Simplified Arabic" w:hAnsi="Simplified Arabic" w:cs="Simplified Arabic"/>
          <w:sz w:val="28"/>
          <w:szCs w:val="28"/>
          <w:rtl/>
        </w:rPr>
        <w:t>1</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المادة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بالحبس</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مدة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لاتقل</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سنتين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تزيد</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خمس</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سنوات</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أذا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كان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قريبا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الدرجة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الأولى</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،أما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أذا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كان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المخالف</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هولاء</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فتكون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العقوبة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الحبس</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مدة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لاتقل</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ثلاث</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سنوات</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السجن</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مدة</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تزيد</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عشر</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سنوات</w:t>
      </w:r>
      <w:r w:rsidRPr="00C44AC5">
        <w:rPr>
          <w:rFonts w:ascii="Simplified Arabic" w:hAnsi="Simplified Arabic" w:cs="Simplified Arabic"/>
          <w:sz w:val="28"/>
          <w:szCs w:val="28"/>
        </w:rPr>
        <w:t xml:space="preserve"> </w:t>
      </w:r>
      <w:r>
        <w:rPr>
          <w:rFonts w:ascii="Times New Roman" w:hAnsi="Times New Roman" w:cs="Simplified Arabic"/>
          <w:sz w:val="28"/>
          <w:szCs w:val="28"/>
        </w:rPr>
        <w:t xml:space="preserve"> </w:t>
      </w:r>
      <w:r w:rsidRPr="00C44AC5">
        <w:rPr>
          <w:rFonts w:ascii="Simplified Arabic" w:hAnsi="Simplified Arabic" w:cs="Simplified Arabic"/>
          <w:sz w:val="28"/>
          <w:szCs w:val="28"/>
        </w:rPr>
        <w:t xml:space="preserve">(( </w:t>
      </w:r>
      <w:r w:rsidRPr="00C44AC5">
        <w:rPr>
          <w:rFonts w:ascii="Simplified Arabic" w:hAnsi="Simplified Arabic" w:cs="Simplified Arabic" w:hint="cs"/>
          <w:sz w:val="28"/>
          <w:szCs w:val="28"/>
          <w:rtl/>
        </w:rPr>
        <w:t>وعموما</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فالإكراه</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والذي</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نعني</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به</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التهديد</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معالج</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المواد</w:t>
      </w:r>
      <w:r w:rsidRPr="00C44AC5">
        <w:rPr>
          <w:rFonts w:ascii="Simplified Arabic" w:hAnsi="Simplified Arabic" w:cs="Simplified Arabic"/>
          <w:sz w:val="28"/>
          <w:szCs w:val="28"/>
          <w:rtl/>
        </w:rPr>
        <w:t xml:space="preserve">430-432 </w:t>
      </w:r>
      <w:r w:rsidRPr="00C44AC5">
        <w:rPr>
          <w:rFonts w:ascii="Simplified Arabic" w:hAnsi="Simplified Arabic" w:cs="Simplified Arabic" w:hint="cs"/>
          <w:sz w:val="28"/>
          <w:szCs w:val="28"/>
          <w:rtl/>
        </w:rPr>
        <w:t>ق</w:t>
      </w:r>
      <w:r w:rsidRPr="00C44AC5">
        <w:rPr>
          <w:rFonts w:ascii="Simplified Arabic" w:hAnsi="Simplified Arabic" w:cs="Simplified Arabic"/>
          <w:sz w:val="28"/>
          <w:szCs w:val="28"/>
        </w:rPr>
        <w:t>.</w:t>
      </w:r>
      <w:r w:rsidRPr="00C44AC5">
        <w:rPr>
          <w:rFonts w:ascii="Simplified Arabic" w:hAnsi="Simplified Arabic" w:cs="Simplified Arabic" w:hint="cs"/>
          <w:sz w:val="28"/>
          <w:szCs w:val="28"/>
          <w:rtl/>
        </w:rPr>
        <w:t>ع</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ع</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الشغار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وتزويج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الصغير</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الزواج</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ضرورات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الحياة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يحفظ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النسل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ويستمر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البشري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تستمر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الحياة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لتقوية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اواصر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والتعاون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المصاهرة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تتسع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دائرة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الأقارب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شجع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الاسلام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قال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تعالى</w:t>
      </w:r>
      <w:r w:rsidRPr="00C44AC5">
        <w:rPr>
          <w:rStyle w:val="apple-style-span"/>
          <w:rFonts w:ascii="Simplified Arabic" w:hAnsi="Simplified Arabic" w:cs="Simplified Arabic"/>
          <w:sz w:val="28"/>
          <w:szCs w:val="28"/>
        </w:rPr>
        <w:t>}</w:t>
      </w:r>
      <w:r w:rsidRPr="00C44AC5">
        <w:rPr>
          <w:rStyle w:val="apple-style-span"/>
          <w:rFonts w:ascii="Simplified Arabic" w:hAnsi="Simplified Arabic" w:cs="Simplified Arabic" w:hint="cs"/>
          <w:sz w:val="28"/>
          <w:szCs w:val="28"/>
          <w:rtl/>
        </w:rPr>
        <w:t>وَمِنْ</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آيَاتِهِ</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أَنْ</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خَلَقَ</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لَكُمْ</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مِنْ</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أَنْفُسِكُمْ</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أَزْوَاجاً</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لِتَسْكُنُوا</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إِلَيْهَا</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وَجَعَلَ</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بَيْنَكُمْ</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مَوَدَّةً</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وَرَحْمَةً</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إِنَّ</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فِي</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ذَلِكَ</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لَآياتٍ</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لِقَوْمٍ</w:t>
      </w:r>
      <w:r w:rsidRPr="00C44AC5">
        <w:rPr>
          <w:rStyle w:val="apple-style-span"/>
          <w:rFonts w:ascii="Simplified Arabic" w:hAnsi="Simplified Arabic" w:cs="Simplified Arabic"/>
          <w:sz w:val="28"/>
          <w:szCs w:val="28"/>
          <w:rtl/>
        </w:rPr>
        <w:t xml:space="preserve"> </w:t>
      </w:r>
      <w:r w:rsidRPr="00C44AC5">
        <w:rPr>
          <w:rStyle w:val="apple-style-span"/>
          <w:rFonts w:ascii="Simplified Arabic" w:hAnsi="Simplified Arabic" w:cs="Simplified Arabic" w:hint="cs"/>
          <w:sz w:val="28"/>
          <w:szCs w:val="28"/>
          <w:rtl/>
        </w:rPr>
        <w:t>يَتَفَكَّرُونَ</w:t>
      </w:r>
      <w:r w:rsidRPr="00C44AC5">
        <w:rPr>
          <w:rStyle w:val="apple-style-span"/>
          <w:rFonts w:ascii="Simplified Arabic" w:hAnsi="Simplified Arabic" w:cs="Simplified Arabic"/>
          <w:sz w:val="28"/>
          <w:szCs w:val="28"/>
        </w:rPr>
        <w:t>{</w:t>
      </w:r>
      <w:r w:rsidRPr="00C44AC5">
        <w:rPr>
          <w:rFonts w:ascii="Simplified Arabic" w:hAnsi="Simplified Arabic" w:cs="Simplified Arabic"/>
          <w:sz w:val="28"/>
          <w:szCs w:val="28"/>
          <w:vertAlign w:val="superscript"/>
          <w:rtl/>
          <w:lang w:bidi="ar-IQ"/>
        </w:rPr>
        <w:t>9</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المنطلق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نهى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الاسلام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الشغار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يشترط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الوليين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نكاح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وازوجك</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زوجني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ابنتك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وازوجك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اختك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ازوجك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ابنك</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ابنك</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ماشابه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الشغار</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ليمنعه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ويجعله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علما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تدخل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عالجها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رغبة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وصريح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نتائج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سيئة</w:t>
      </w:r>
      <w:r w:rsidRPr="00C44AC5">
        <w:rPr>
          <w:rFonts w:ascii="Simplified Arabic" w:hAnsi="Simplified Arabic" w:cs="Simplified Arabic"/>
          <w:sz w:val="28"/>
          <w:szCs w:val="28"/>
          <w:rtl/>
          <w:lang w:bidi="ar-IQ"/>
        </w:rPr>
        <w:t>.</w:t>
      </w:r>
    </w:p>
    <w:p w:rsidR="00B657AA" w:rsidRDefault="00B657AA" w:rsidP="00C44AC5">
      <w:pPr>
        <w:bidi/>
        <w:spacing w:line="40" w:lineRule="atLeast"/>
        <w:ind w:left="444"/>
        <w:jc w:val="lowKashida"/>
        <w:rPr>
          <w:rFonts w:ascii="Simplified Arabic" w:hAnsi="Simplified Arabic" w:cs="Simplified Arabic"/>
          <w:sz w:val="28"/>
          <w:szCs w:val="28"/>
          <w:vertAlign w:val="superscript"/>
          <w:rtl/>
          <w:lang w:bidi="ar-IQ"/>
        </w:rPr>
      </w:pP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الاتجاه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تزويج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اضرارا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النواحي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كافة،وحيث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لايملك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كاملة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للتعبير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رغبته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فضلا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باطلا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الدخول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وموقوفا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الاجازة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الدخول</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10</w:t>
      </w:r>
    </w:p>
    <w:p w:rsidR="00B657AA" w:rsidRPr="00C44AC5" w:rsidRDefault="00B657AA" w:rsidP="00BC67A4">
      <w:pPr>
        <w:bidi/>
        <w:spacing w:line="40" w:lineRule="atLeast"/>
        <w:ind w:left="444"/>
        <w:jc w:val="lowKashida"/>
        <w:rPr>
          <w:rFonts w:ascii="Simplified Arabic" w:hAnsi="Simplified Arabic" w:cs="Simplified Arabic"/>
          <w:sz w:val="28"/>
          <w:szCs w:val="28"/>
          <w:vertAlign w:val="superscript"/>
          <w:rtl/>
          <w:lang w:bidi="ar-IQ"/>
        </w:rPr>
      </w:pP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التزويج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الدية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والقبيحة،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المفاسد،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إنه</w:t>
      </w:r>
      <w:r w:rsidRPr="00C44AC5">
        <w:rPr>
          <w:rFonts w:ascii="Simplified Arabic" w:hAnsi="Simplified Arabic" w:cs="Simplified Arabic"/>
          <w:sz w:val="28"/>
          <w:szCs w:val="28"/>
          <w:lang w:bidi="ar-IQ"/>
        </w:rPr>
        <w:t> </w:t>
      </w:r>
      <w:r w:rsidRPr="00C44AC5">
        <w:rPr>
          <w:rFonts w:ascii="Simplified Arabic" w:hAnsi="Simplified Arabic" w:cs="Simplified Arabic" w:hint="cs"/>
          <w:sz w:val="28"/>
          <w:szCs w:val="28"/>
          <w:rtl/>
          <w:lang w:bidi="ar-IQ"/>
        </w:rPr>
        <w:t>إذا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قبيلتين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أسرتين،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إلا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بشرط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يتزوجوا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بنتا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القبيلة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القاتلة،</w:t>
      </w:r>
      <w:r w:rsidRPr="00C44AC5">
        <w:rPr>
          <w:rFonts w:ascii="Simplified Arabic" w:hAnsi="Simplified Arabic" w:cs="Simplified Arabic"/>
          <w:sz w:val="28"/>
          <w:szCs w:val="28"/>
          <w:lang w:bidi="ar-IQ"/>
        </w:rPr>
        <w:t>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بتبرير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يذهب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وتبقى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العروس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عوضا،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اختارها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مجبورة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الخيار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اختيار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المقتول،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الخيار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فسخ</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النكاح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الظروف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تزوجها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المقتول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ورثها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أقاربه،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المشروطة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لأهل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القتيل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جزء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أو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lang w:bidi="ar-IQ"/>
        </w:rPr>
        <w:t>.</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ابرز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تمارس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واحيانا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الثأر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العشائري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ليجرم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الزواج،علما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ينطبق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بخصوص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الاكراه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عالجها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ذكره</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الطلاق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بالاكراه</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تتقاطع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احيانا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مصالح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تربطهم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علاقة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فيقوم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وبدافع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الانتقام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بالضغط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ذوي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العلاقة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ايقاع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الطلاق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الضغط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الموجه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تطليق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فنكون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جريمتين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وطلاق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بالاكراه</w:t>
      </w:r>
      <w:r w:rsidRPr="00C44AC5">
        <w:rPr>
          <w:rFonts w:ascii="Simplified Arabic" w:hAnsi="Simplified Arabic" w:cs="Simplified Arabic"/>
          <w:sz w:val="28"/>
          <w:szCs w:val="28"/>
          <w:vertAlign w:val="superscript"/>
          <w:rtl/>
          <w:lang w:bidi="ar-IQ"/>
        </w:rPr>
        <w:t>11</w:t>
      </w:r>
      <w:r w:rsidRPr="00C44AC5">
        <w:rPr>
          <w:rFonts w:ascii="Simplified Arabic" w:hAnsi="Simplified Arabic" w:cs="Simplified Arabic"/>
          <w:sz w:val="28"/>
          <w:szCs w:val="28"/>
          <w:rtl/>
          <w:lang w:bidi="ar-IQ"/>
        </w:rPr>
        <w:t xml:space="preserve">.  </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قطع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الارحام</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الرحم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انواع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الاسري،ونعتقد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وجديدة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نادرا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يتدخل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الفردية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لصعوبة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التدخل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للكذب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النفاق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محاولة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الضغينة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لصعوبة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لاسباب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بصعوبة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الاثبات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انتشارها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يؤدي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مساءلة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الكثيرين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يوميا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فتعج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الدعاوى،اضافة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مرتكب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لايحمل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معاقبته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واصلاحه،بل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الاجتماعي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والمتمثل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مرتكبها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كافيا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للاصلاح</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يعزف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التدخل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لعلاج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جزائيا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محرمة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الدينية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وقطع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الرحم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تستوجب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معاقبة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فاعلها،وفي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تشجيع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اواصر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والمحبة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الواحدة،وفي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يلتقي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الاسلامية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تؤثم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ومرتكبه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تثور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صعوبة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بندرة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قيام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باقامة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الرحم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لمعرفته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تعقيدا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باثارتها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اوسع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والصفات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امكانية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الرحم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تأبى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عزة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النفس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الواحدة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التصالح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تخاصم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فكيف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باقامة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ذلك؟لذا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تبقى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بمقدار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استعداد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باقامة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التصالح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الرحم</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اكراه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البغاء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وامتهان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الدعارة</w:t>
      </w:r>
      <w:r w:rsidRPr="00C44AC5">
        <w:rPr>
          <w:rFonts w:ascii="Simplified Arabic" w:hAnsi="Simplified Arabic" w:cs="Simplified Arabic"/>
          <w:sz w:val="28"/>
          <w:szCs w:val="28"/>
          <w:rtl/>
          <w:lang w:bidi="ar-IQ"/>
        </w:rPr>
        <w:t>.</w:t>
      </w:r>
    </w:p>
    <w:p w:rsidR="00B657AA"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حسنا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وتتقاطع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الانسانية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تدمر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تفشي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الرذيلة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والفحشاء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تنشأ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فاسدة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بعيدة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والمكارم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الحسنة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العقوباتوقانون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مكافحة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البغاء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تخصيص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vertAlign w:val="superscript"/>
          <w:rtl/>
          <w:lang w:bidi="ar-IQ"/>
        </w:rPr>
        <w:t>12</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تتراوح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380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العقوبات،وكذلك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السجن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سنوات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للمادة</w:t>
      </w:r>
      <w:r w:rsidRPr="00C44AC5">
        <w:rPr>
          <w:rFonts w:ascii="Simplified Arabic" w:hAnsi="Simplified Arabic" w:cs="Simplified Arabic"/>
          <w:sz w:val="28"/>
          <w:szCs w:val="28"/>
          <w:rtl/>
          <w:lang w:bidi="ar-IQ"/>
        </w:rPr>
        <w:t xml:space="preserve"> 3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مكافحة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البغاء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w:t>
      </w:r>
      <w:r w:rsidRPr="00C44AC5">
        <w:rPr>
          <w:rFonts w:ascii="Simplified Arabic" w:hAnsi="Simplified Arabic" w:cs="Simplified Arabic"/>
          <w:sz w:val="28"/>
          <w:szCs w:val="28"/>
          <w:rtl/>
          <w:lang w:bidi="ar-IQ"/>
        </w:rPr>
        <w:t>.</w:t>
      </w:r>
    </w:p>
    <w:p w:rsidR="00B657AA" w:rsidRPr="00C44AC5" w:rsidRDefault="00B657AA" w:rsidP="00BC67A4">
      <w:pPr>
        <w:bidi/>
        <w:spacing w:line="40" w:lineRule="atLeast"/>
        <w:ind w:left="444"/>
        <w:jc w:val="lowKashida"/>
        <w:rPr>
          <w:rFonts w:ascii="Simplified Arabic" w:hAnsi="Simplified Arabic" w:cs="Simplified Arabic"/>
          <w:sz w:val="28"/>
          <w:szCs w:val="28"/>
          <w:rtl/>
          <w:lang w:bidi="ar-IQ"/>
        </w:rPr>
      </w:pP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p>
    <w:p w:rsidR="00B657AA" w:rsidRPr="00C44AC5" w:rsidRDefault="00B657AA" w:rsidP="00C44AC5">
      <w:pPr>
        <w:bidi/>
        <w:spacing w:line="40" w:lineRule="atLeast"/>
        <w:ind w:left="444"/>
        <w:jc w:val="lowKashida"/>
        <w:rPr>
          <w:rFonts w:ascii="Simplified Arabic" w:hAnsi="Simplified Arabic" w:cs="Simplified Arabic"/>
          <w:sz w:val="28"/>
          <w:szCs w:val="28"/>
          <w:vertAlign w:val="superscript"/>
          <w:lang w:bidi="ar-IQ"/>
        </w:rPr>
      </w:pP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تزال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مشكلة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كبير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الاوساط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والشرعية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ولسنا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الحديث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مشروعية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مشروعية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ننوه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طويلة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شهدت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ملحوظة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والمناصرين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ظهرت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اثارت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،وسرعان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انتقلت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العالم</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البداية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المنظمات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النسائية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ناشطات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النسائي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بوصفها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الاعمال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المضرة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بالمرأة،وزعم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انصار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يضر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بالصحة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الجسمانية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واستشهدوا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رجال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13</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انظم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انصار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اسلوب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لازال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مباحا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صريح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بتجريم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التحايل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احكام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تمعنا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412/1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لوجدنا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الاستعانة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خارجها،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عالجت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المستديمة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وعاقبت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بالسجن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15 </w:t>
      </w:r>
      <w:r w:rsidRPr="00C44AC5">
        <w:rPr>
          <w:rFonts w:ascii="Simplified Arabic" w:hAnsi="Simplified Arabic" w:cs="Simplified Arabic" w:hint="cs"/>
          <w:sz w:val="28"/>
          <w:szCs w:val="28"/>
          <w:rtl/>
          <w:lang w:bidi="ar-IQ"/>
        </w:rPr>
        <w:t>سنة،من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اعتبار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مستديمة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412 </w:t>
      </w:r>
      <w:r w:rsidRPr="00C44AC5">
        <w:rPr>
          <w:rFonts w:ascii="Simplified Arabic" w:hAnsi="Simplified Arabic" w:cs="Simplified Arabic" w:hint="cs"/>
          <w:sz w:val="28"/>
          <w:szCs w:val="28"/>
          <w:rtl/>
          <w:lang w:bidi="ar-IQ"/>
        </w:rPr>
        <w:t>اعلاه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خارجها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مطلق</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الوظيفة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رغما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عنهم</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صورة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وظيفته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رغما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يتعرضون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لتبعية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اقتصاديا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للرجل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كبيرة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وامكانية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تسلطه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تبعا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vertAlign w:val="superscript"/>
          <w:rtl/>
          <w:lang w:bidi="ar-IQ"/>
        </w:rPr>
        <w:t>14</w:t>
      </w:r>
      <w:r w:rsidRPr="00C44AC5">
        <w:rPr>
          <w:rFonts w:ascii="Simplified Arabic" w:hAnsi="Simplified Arabic" w:cs="Simplified Arabic" w:hint="cs"/>
          <w:sz w:val="28"/>
          <w:szCs w:val="28"/>
          <w:rtl/>
          <w:lang w:bidi="ar-IQ"/>
        </w:rPr>
        <w:t>،فضلا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ذكورية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تظهر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شيء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تسخيرها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وخارج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المنزل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تسلطا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رغبة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مصلحة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اقتصادية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معينة</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الاطفال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والتاسول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الاطفال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ابرز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العالمية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لايكاد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يخلو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وصف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الرجعية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مشكلة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تزايد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ومضطردحتى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السيطرة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بالغ</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الصعوبة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لخصوصية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المسألة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فرغم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اغلب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تعتمد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الزامية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المرحلة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لاتزال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والمجتمعات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مجتمعنا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وتتفاوت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تبعا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عوامل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وظروف،وتتجه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الغالبية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العظمى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المتسربين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وخصوصا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ناتجا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تأثيرات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الاقتصادي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والفقر</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استمرار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المدرسة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تسربه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يتجه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العطلة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الصيفية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بهدف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تحسين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للاسرة</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15</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الاطفال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مساءلة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يضاف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يمتهن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دنيئة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ويتعلم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الكثير</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والاخلاق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تجرمه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الكثير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العقابية</w:t>
      </w:r>
      <w:r w:rsidRPr="00C44AC5">
        <w:rPr>
          <w:rFonts w:ascii="Simplified Arabic" w:hAnsi="Simplified Arabic" w:cs="Simplified Arabic"/>
          <w:sz w:val="28"/>
          <w:szCs w:val="28"/>
          <w:vertAlign w:val="superscript"/>
          <w:rtl/>
          <w:lang w:bidi="ar-IQ"/>
        </w:rPr>
        <w:t>16</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يتسول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للمساءلة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الاكراه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وتجدر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المصحوب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الامتناع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430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الاستعانة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p>
    <w:p w:rsidR="00B657AA" w:rsidRPr="00C44AC5" w:rsidRDefault="00B657AA" w:rsidP="00C44AC5">
      <w:pPr>
        <w:numPr>
          <w:ilvl w:val="0"/>
          <w:numId w:val="2"/>
        </w:numPr>
        <w:tabs>
          <w:tab w:val="left" w:pos="84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ايراده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مساءلة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غيره،وهو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قصده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بتعديله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للمادة</w:t>
      </w:r>
      <w:r w:rsidRPr="00C44AC5">
        <w:rPr>
          <w:rFonts w:ascii="Simplified Arabic" w:hAnsi="Simplified Arabic" w:cs="Simplified Arabic"/>
          <w:sz w:val="28"/>
          <w:szCs w:val="28"/>
          <w:rtl/>
          <w:lang w:bidi="ar-IQ"/>
        </w:rPr>
        <w:t xml:space="preserve"> 408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ومساءلته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المساءلة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تنحصر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ورائه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بدليل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النحو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يحظر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يرتبط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بعلاقة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يرتكب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وتعتبر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المثال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:10.</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موفقا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العبارات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(10) </w:t>
      </w:r>
      <w:r w:rsidRPr="00C44AC5">
        <w:rPr>
          <w:rFonts w:ascii="Simplified Arabic" w:hAnsi="Simplified Arabic" w:cs="Simplified Arabic" w:hint="cs"/>
          <w:sz w:val="28"/>
          <w:szCs w:val="28"/>
          <w:rtl/>
          <w:lang w:bidi="ar-IQ"/>
        </w:rPr>
        <w:t>بالشكل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بالانتحار</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وياحبذا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ظرفا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مشددا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اوسع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وافضل</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مقارنة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408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المعدلة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المفضي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احكام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410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الكبرى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السجن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15 </w:t>
      </w:r>
      <w:r w:rsidRPr="00C44AC5">
        <w:rPr>
          <w:rFonts w:ascii="Simplified Arabic" w:hAnsi="Simplified Arabic" w:cs="Simplified Arabic" w:hint="cs"/>
          <w:sz w:val="28"/>
          <w:szCs w:val="28"/>
          <w:rtl/>
          <w:lang w:bidi="ar-IQ"/>
        </w:rPr>
        <w:t>سنة</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tabs>
          <w:tab w:val="left" w:pos="98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p>
    <w:p w:rsidR="00B657AA" w:rsidRDefault="00B657AA" w:rsidP="00C44AC5">
      <w:pPr>
        <w:bidi/>
        <w:spacing w:line="40" w:lineRule="atLeast"/>
        <w:ind w:left="444"/>
        <w:jc w:val="lowKashida"/>
        <w:rPr>
          <w:rFonts w:ascii="Simplified Arabic" w:hAnsi="Simplified Arabic" w:cs="Simplified Arabic"/>
          <w:sz w:val="28"/>
          <w:szCs w:val="28"/>
          <w:vertAlign w:val="superscript"/>
          <w:rtl/>
          <w:lang w:bidi="ar-IQ"/>
        </w:rPr>
      </w:pPr>
      <w:r w:rsidRPr="00C44AC5">
        <w:rPr>
          <w:rFonts w:ascii="Simplified Arabic" w:hAnsi="Simplified Arabic" w:cs="Simplified Arabic" w:hint="cs"/>
          <w:sz w:val="28"/>
          <w:szCs w:val="28"/>
          <w:rtl/>
          <w:lang w:bidi="ar-IQ"/>
        </w:rPr>
        <w:t>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بطن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اسقاطه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ولادته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الطبيعية</w:t>
      </w:r>
      <w:r w:rsidRPr="00C44AC5">
        <w:rPr>
          <w:rFonts w:ascii="Simplified Arabic" w:hAnsi="Simplified Arabic" w:cs="Simplified Arabic"/>
          <w:sz w:val="28"/>
          <w:szCs w:val="28"/>
          <w:vertAlign w:val="superscript"/>
          <w:rtl/>
          <w:lang w:bidi="ar-IQ"/>
        </w:rPr>
        <w:t>17</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جسديا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جنسيا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قاصرة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والصياغة،فالعبارة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بأي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اشكاله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اجهاضا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الغرض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الرئيسي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حسبما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نعتقد،عليه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حبذا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ظرفا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مشددا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محاسبة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والاجهاض</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18</w:t>
      </w:r>
    </w:p>
    <w:p w:rsidR="00B657AA" w:rsidRPr="00C44AC5" w:rsidRDefault="00B657AA" w:rsidP="00BC67A4">
      <w:pPr>
        <w:bidi/>
        <w:spacing w:line="40" w:lineRule="atLeast"/>
        <w:ind w:left="444"/>
        <w:jc w:val="lowKashida"/>
        <w:rPr>
          <w:rFonts w:ascii="Simplified Arabic" w:hAnsi="Simplified Arabic" w:cs="Simplified Arabic"/>
          <w:sz w:val="28"/>
          <w:szCs w:val="28"/>
          <w:vertAlign w:val="superscript"/>
          <w:rtl/>
          <w:lang w:bidi="ar-IQ"/>
        </w:rPr>
      </w:pPr>
    </w:p>
    <w:p w:rsidR="00B657AA" w:rsidRPr="00C44AC5" w:rsidRDefault="00B657AA" w:rsidP="00C44AC5">
      <w:pPr>
        <w:numPr>
          <w:ilvl w:val="0"/>
          <w:numId w:val="2"/>
        </w:numPr>
        <w:tabs>
          <w:tab w:val="left" w:pos="98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والاطفال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بأي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حجة</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تزيدا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وبموجبه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بالامكان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استعمال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لاغراض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التأديب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ترديدا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بالتخصيص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ضروب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ولغويا،فمن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والاطفال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زائدة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هؤلاء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ايراده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بأية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صحيح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يمنع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بهدف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الدفاع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الشرعي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فالاولى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استعمال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علما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منظمة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413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w:t>
      </w:r>
    </w:p>
    <w:p w:rsidR="00B657AA" w:rsidRPr="00C44AC5" w:rsidRDefault="00B657AA" w:rsidP="00C44AC5">
      <w:pPr>
        <w:numPr>
          <w:ilvl w:val="0"/>
          <w:numId w:val="2"/>
        </w:numPr>
        <w:tabs>
          <w:tab w:val="left" w:pos="98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الاهانة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وشتم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وابداء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النظرة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تجاهها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وممارسة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الضغط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النفسي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وانتهاك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حقوقها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والمعاشرة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بالاكراه</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ينتقص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قيمتها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وكرامتها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بالامتهان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اسري،ويندرج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تحتا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اشكال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والشتم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ومعاملتها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يشعرها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بكونها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ضغط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اخر،فضلا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معاشرتها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جنسيا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بالاكراه</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سابقاتها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اعتراها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ونسي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واختار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يطلق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الاهل</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تعبير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مضحك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نزل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متواضع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التعبير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اللغوي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ينبغي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يحتاط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لنفسه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ويختار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العبارات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الرنانة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والطنانة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واكثرها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تعبيرا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الفصحى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مبالغا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قلت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الركاكة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التعبير</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حبذا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الانتباه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واستبدلت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بمصطلح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يضاف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والمعاشرة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بالاكراه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صحيحة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ومتعارضة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الاسلامية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ايضا،فالزوج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شرعا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بمجرد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الصحيح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رضيت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تعريفه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للطلاق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ذهب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بكونه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مراجعة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جديدين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،فمجرد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لزوجته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راجعتك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اصبحت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زوجته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ثانيةفما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بالمعاشرة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المنطلق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يظهر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التناقض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ندعو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حذف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لتعارضه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ind w:left="444"/>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الانتهاء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نعود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ونقف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وتعتبر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u w:val="single"/>
          <w:rtl/>
          <w:lang w:bidi="ar-IQ"/>
        </w:rPr>
        <w:t>على</w:t>
      </w:r>
      <w:r w:rsidRPr="00C44AC5">
        <w:rPr>
          <w:rFonts w:ascii="Simplified Arabic" w:hAnsi="Simplified Arabic" w:cs="Simplified Arabic"/>
          <w:sz w:val="28"/>
          <w:szCs w:val="28"/>
          <w:u w:val="single"/>
          <w:rtl/>
          <w:lang w:bidi="ar-IQ"/>
        </w:rPr>
        <w:t xml:space="preserve"> </w:t>
      </w:r>
      <w:r w:rsidRPr="00C44AC5">
        <w:rPr>
          <w:rFonts w:ascii="Simplified Arabic" w:hAnsi="Simplified Arabic" w:cs="Simplified Arabic" w:hint="cs"/>
          <w:sz w:val="28"/>
          <w:szCs w:val="28"/>
          <w:u w:val="single"/>
          <w:rtl/>
          <w:lang w:bidi="ar-IQ"/>
        </w:rPr>
        <w:t>سبيل</w:t>
      </w:r>
      <w:r w:rsidRPr="00C44AC5">
        <w:rPr>
          <w:rFonts w:ascii="Simplified Arabic" w:hAnsi="Simplified Arabic" w:cs="Simplified Arabic"/>
          <w:sz w:val="28"/>
          <w:szCs w:val="28"/>
          <w:u w:val="single"/>
          <w:rtl/>
          <w:lang w:bidi="ar-IQ"/>
        </w:rPr>
        <w:t xml:space="preserve"> </w:t>
      </w:r>
      <w:r w:rsidRPr="00C44AC5">
        <w:rPr>
          <w:rFonts w:ascii="Simplified Arabic" w:hAnsi="Simplified Arabic" w:cs="Simplified Arabic" w:hint="cs"/>
          <w:sz w:val="28"/>
          <w:szCs w:val="28"/>
          <w:u w:val="single"/>
          <w:rtl/>
          <w:lang w:bidi="ar-IQ"/>
        </w:rPr>
        <w:t>المثال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دستوريا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وقانونيا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بنص</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يقتضي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وعقوباتها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اوضحت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المثال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امكانية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القياس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لتجريم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للدستور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جواز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دستوريته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w:t>
      </w:r>
    </w:p>
    <w:p w:rsidR="00B657AA" w:rsidRDefault="00B657AA" w:rsidP="00BC67A4">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المطلب</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الثاني</w:t>
      </w:r>
    </w:p>
    <w:p w:rsidR="00B657AA" w:rsidRPr="00C44AC5" w:rsidRDefault="00B657AA" w:rsidP="00BC67A4">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عقوبة</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الجرائم</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خصص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مادتين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مرتكب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ستة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ثلاث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سنوات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مليون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هاتين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العقوبتين</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الاقليم،يعاقب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ستة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ثلاث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سنوات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مليون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هاتين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ارتكب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وياحبذا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نهاية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والتعبير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خصصها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المفروضة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واحدة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الاناث،فالصياغة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فالاصح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نطاق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سريانها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(1000.000)</w:t>
      </w:r>
      <w:r w:rsidRPr="00C44AC5">
        <w:rPr>
          <w:rFonts w:ascii="Simplified Arabic" w:hAnsi="Simplified Arabic" w:cs="Simplified Arabic" w:hint="cs"/>
          <w:sz w:val="28"/>
          <w:szCs w:val="28"/>
          <w:rtl/>
          <w:lang w:bidi="ar-IQ"/>
        </w:rPr>
        <w:t>مليون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(5000.000)</w:t>
      </w:r>
      <w:r w:rsidRPr="00C44AC5">
        <w:rPr>
          <w:rFonts w:ascii="Simplified Arabic" w:hAnsi="Simplified Arabic" w:cs="Simplified Arabic" w:hint="cs"/>
          <w:sz w:val="28"/>
          <w:szCs w:val="28"/>
          <w:rtl/>
          <w:lang w:bidi="ar-IQ"/>
        </w:rPr>
        <w:t>خمسة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(6)</w:t>
      </w:r>
      <w:r w:rsidRPr="00C44AC5">
        <w:rPr>
          <w:rFonts w:ascii="Simplified Arabic" w:hAnsi="Simplified Arabic" w:cs="Simplified Arabic" w:hint="cs"/>
          <w:sz w:val="28"/>
          <w:szCs w:val="28"/>
          <w:rtl/>
          <w:lang w:bidi="ar-IQ"/>
        </w:rPr>
        <w:t>اشهر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(2)</w:t>
      </w:r>
      <w:r w:rsidRPr="00C44AC5">
        <w:rPr>
          <w:rFonts w:ascii="Simplified Arabic" w:hAnsi="Simplified Arabic" w:cs="Simplified Arabic" w:hint="cs"/>
          <w:sz w:val="28"/>
          <w:szCs w:val="28"/>
          <w:rtl/>
          <w:lang w:bidi="ar-IQ"/>
        </w:rPr>
        <w:t>سنتين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(2000.000)</w:t>
      </w:r>
      <w:r w:rsidRPr="00C44AC5">
        <w:rPr>
          <w:rFonts w:ascii="Simplified Arabic" w:hAnsi="Simplified Arabic" w:cs="Simplified Arabic" w:hint="cs"/>
          <w:sz w:val="28"/>
          <w:szCs w:val="28"/>
          <w:rtl/>
          <w:lang w:bidi="ar-IQ"/>
        </w:rPr>
        <w:t>مليوني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(5000.000)</w:t>
      </w:r>
      <w:r w:rsidRPr="00C44AC5">
        <w:rPr>
          <w:rFonts w:ascii="Simplified Arabic" w:hAnsi="Simplified Arabic" w:cs="Simplified Arabic" w:hint="cs"/>
          <w:sz w:val="28"/>
          <w:szCs w:val="28"/>
          <w:rtl/>
          <w:lang w:bidi="ar-IQ"/>
        </w:rPr>
        <w:t>خمسة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هاتين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انثى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(1)</w:t>
      </w:r>
      <w:r w:rsidRPr="00C44AC5">
        <w:rPr>
          <w:rFonts w:ascii="Simplified Arabic" w:hAnsi="Simplified Arabic" w:cs="Simplified Arabic" w:hint="cs"/>
          <w:sz w:val="28"/>
          <w:szCs w:val="28"/>
          <w:rtl/>
          <w:lang w:bidi="ar-IQ"/>
        </w:rPr>
        <w:t>سنة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(3)</w:t>
      </w:r>
      <w:r w:rsidRPr="00C44AC5">
        <w:rPr>
          <w:rFonts w:ascii="Simplified Arabic" w:hAnsi="Simplified Arabic" w:cs="Simplified Arabic" w:hint="cs"/>
          <w:sz w:val="28"/>
          <w:szCs w:val="28"/>
          <w:rtl/>
          <w:lang w:bidi="ar-IQ"/>
        </w:rPr>
        <w:t>ثلاث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سنوات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(5000.000)</w:t>
      </w:r>
      <w:r w:rsidRPr="00C44AC5">
        <w:rPr>
          <w:rFonts w:ascii="Simplified Arabic" w:hAnsi="Simplified Arabic" w:cs="Simplified Arabic" w:hint="cs"/>
          <w:sz w:val="28"/>
          <w:szCs w:val="28"/>
          <w:rtl/>
          <w:lang w:bidi="ar-IQ"/>
        </w:rPr>
        <w:t>خمسة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(10.000.000)</w:t>
      </w:r>
      <w:r w:rsidRPr="00C44AC5">
        <w:rPr>
          <w:rFonts w:ascii="Simplified Arabic" w:hAnsi="Simplified Arabic" w:cs="Simplified Arabic" w:hint="cs"/>
          <w:sz w:val="28"/>
          <w:szCs w:val="28"/>
          <w:rtl/>
          <w:lang w:bidi="ar-IQ"/>
        </w:rPr>
        <w:t>عشرة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ملايين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هاتين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قاصرة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رابعا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ظرفا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مشددا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للجاني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طبيبا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صيدلانيا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كيميائيا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قابلة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معاونيهم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تأمر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بمنعه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مزاولة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مهنته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ثلاث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سنوات</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خاصة</w:t>
      </w:r>
      <w:r w:rsidRPr="00C44AC5">
        <w:rPr>
          <w:rFonts w:ascii="Simplified Arabic" w:hAnsi="Simplified Arabic" w:cs="Simplified Arabic"/>
          <w:sz w:val="28"/>
          <w:szCs w:val="28"/>
          <w:rtl/>
          <w:lang w:bidi="ar-IQ"/>
        </w:rPr>
        <w:t xml:space="preserve"> .</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اسلوب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دقيقا،ففي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للمحرض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المعلوم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التحريض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وسائل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التبعية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(48/1)</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الغت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نسخت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لا،سيما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وردت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بخصوص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التبعية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تفرق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المساهمة؟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التحريض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التحريض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لفكرة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للمحرض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قليلة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مقارنة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تناقض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ازالته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ورفعه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باسرع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حفاظا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التناسق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والمساهم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اصبحت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لتشديد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خصص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رابعا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الظروف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المشددة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بامكانه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دمج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ايلاء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المشددة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تحديدا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والظروف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المشددة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بالجاني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طبيبا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صيدلانيا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كيميائيا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قابلة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معاونيهم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تساعدهم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اتمام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بسهولة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ويسر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الرجوع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الاحكام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الجاني</w:t>
      </w:r>
      <w:r w:rsidRPr="00C44AC5">
        <w:rPr>
          <w:rFonts w:ascii="Simplified Arabic" w:hAnsi="Simplified Arabic" w:cs="Simplified Arabic"/>
          <w:sz w:val="28"/>
          <w:szCs w:val="28"/>
          <w:vertAlign w:val="superscript"/>
          <w:rtl/>
          <w:lang w:bidi="ar-IQ"/>
        </w:rPr>
        <w:t>19</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بمنع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مزاولة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مهنته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ثلاث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سنوات</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لغويا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مصطلح</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للجاني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زائة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لاداع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ندعو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حذفها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حذف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زائدة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p>
    <w:p w:rsidR="00B657AA"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واخيرا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ملاحظة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السالفتي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قررتا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فتطبق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هاتين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المادتين،وهذا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يتناقض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الثامنة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تطبق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احكام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 111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1969 </w:t>
      </w:r>
      <w:r w:rsidRPr="00C44AC5">
        <w:rPr>
          <w:rFonts w:ascii="Simplified Arabic" w:hAnsi="Simplified Arabic" w:cs="Simplified Arabic" w:hint="cs"/>
          <w:sz w:val="28"/>
          <w:szCs w:val="28"/>
          <w:rtl/>
          <w:lang w:bidi="ar-IQ"/>
        </w:rPr>
        <w:t>المعدل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(23)</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1971 </w:t>
      </w:r>
      <w:r w:rsidRPr="00C44AC5">
        <w:rPr>
          <w:rFonts w:ascii="Simplified Arabic" w:hAnsi="Simplified Arabic" w:cs="Simplified Arabic" w:hint="cs"/>
          <w:sz w:val="28"/>
          <w:szCs w:val="28"/>
          <w:rtl/>
          <w:lang w:bidi="ar-IQ"/>
        </w:rPr>
        <w:t>المعدل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(15)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2008 </w:t>
      </w:r>
      <w:r w:rsidRPr="00C44AC5">
        <w:rPr>
          <w:rFonts w:ascii="Simplified Arabic" w:hAnsi="Simplified Arabic" w:cs="Simplified Arabic" w:hint="cs"/>
          <w:sz w:val="28"/>
          <w:szCs w:val="28"/>
          <w:rtl/>
          <w:lang w:bidi="ar-IQ"/>
        </w:rPr>
        <w:t>والقوانين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رجعنا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408 </w:t>
      </w:r>
      <w:r w:rsidRPr="00C44AC5">
        <w:rPr>
          <w:rFonts w:ascii="Simplified Arabic" w:hAnsi="Simplified Arabic" w:cs="Simplified Arabic" w:hint="cs"/>
          <w:sz w:val="28"/>
          <w:szCs w:val="28"/>
          <w:rtl/>
          <w:lang w:bidi="ar-IQ"/>
        </w:rPr>
        <w:t>المعدلة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لوجدنا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تقررعقوبة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الاسري،والحال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للمادة</w:t>
      </w:r>
      <w:r w:rsidRPr="00C44AC5">
        <w:rPr>
          <w:rFonts w:ascii="Simplified Arabic" w:hAnsi="Simplified Arabic" w:cs="Simplified Arabic"/>
          <w:sz w:val="28"/>
          <w:szCs w:val="28"/>
          <w:rtl/>
          <w:lang w:bidi="ar-IQ"/>
        </w:rPr>
        <w:t xml:space="preserve"> 419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الاعتداء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افضى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وعقوبتها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اشد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وبحكم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الواجبتا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التطبيق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يمتنع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بحكم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الثامنة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بخصوص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تظهر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الملحة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والفعلية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يؤدي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رفع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التناقض</w:t>
      </w:r>
      <w:r w:rsidRPr="00C44AC5">
        <w:rPr>
          <w:rFonts w:ascii="Simplified Arabic" w:hAnsi="Simplified Arabic" w:cs="Simplified Arabic"/>
          <w:sz w:val="28"/>
          <w:szCs w:val="28"/>
          <w:rtl/>
          <w:lang w:bidi="ar-IQ"/>
        </w:rPr>
        <w:t>.</w:t>
      </w: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Pr="00B32536" w:rsidRDefault="00B657AA" w:rsidP="00B32536">
      <w:pPr>
        <w:bidi/>
        <w:spacing w:line="40" w:lineRule="atLeast"/>
        <w:jc w:val="center"/>
        <w:rPr>
          <w:rFonts w:ascii="Simplified Arabic" w:hAnsi="Simplified Arabic" w:cs="Simplified Arabic"/>
          <w:b/>
          <w:bCs/>
          <w:sz w:val="32"/>
          <w:szCs w:val="32"/>
          <w:rtl/>
          <w:lang w:bidi="ar-IQ"/>
        </w:rPr>
      </w:pPr>
      <w:r w:rsidRPr="00B32536">
        <w:rPr>
          <w:rFonts w:ascii="Simplified Arabic" w:hAnsi="Simplified Arabic" w:cs="Simplified Arabic" w:hint="cs"/>
          <w:b/>
          <w:bCs/>
          <w:sz w:val="32"/>
          <w:szCs w:val="32"/>
          <w:rtl/>
          <w:lang w:bidi="ar-IQ"/>
        </w:rPr>
        <w:t>المبحث</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الثاني</w:t>
      </w:r>
    </w:p>
    <w:p w:rsidR="00B657AA" w:rsidRPr="00B32536" w:rsidRDefault="00B657AA" w:rsidP="00B32536">
      <w:pPr>
        <w:bidi/>
        <w:spacing w:line="40" w:lineRule="atLeast"/>
        <w:jc w:val="center"/>
        <w:rPr>
          <w:rFonts w:ascii="Simplified Arabic" w:hAnsi="Simplified Arabic" w:cs="Simplified Arabic"/>
          <w:sz w:val="32"/>
          <w:szCs w:val="32"/>
          <w:rtl/>
          <w:lang w:bidi="ar-IQ"/>
        </w:rPr>
      </w:pPr>
      <w:r w:rsidRPr="00B32536">
        <w:rPr>
          <w:rFonts w:ascii="Simplified Arabic" w:hAnsi="Simplified Arabic" w:cs="Simplified Arabic" w:hint="cs"/>
          <w:b/>
          <w:bCs/>
          <w:sz w:val="32"/>
          <w:szCs w:val="32"/>
          <w:rtl/>
          <w:lang w:bidi="ar-IQ"/>
        </w:rPr>
        <w:t>التنظيم</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الاجرائي</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لجرائم</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العنف</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الاسري</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الجوانب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سنحاول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الجوانب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السياق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سنسلط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مسألتين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يخصص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p>
    <w:p w:rsidR="00B657AA" w:rsidRDefault="00B657AA" w:rsidP="00B32536">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المطلب</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الاول</w:t>
      </w:r>
    </w:p>
    <w:p w:rsidR="00B657AA" w:rsidRPr="00C44AC5" w:rsidRDefault="00B657AA" w:rsidP="00B32536">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التحقيق</w:t>
      </w:r>
      <w:r w:rsidRPr="00C44AC5">
        <w:rPr>
          <w:rFonts w:ascii="Simplified Arabic" w:hAnsi="Simplified Arabic" w:cs="Simplified Arabic"/>
          <w:b/>
          <w:bCs/>
          <w:sz w:val="32"/>
          <w:szCs w:val="32"/>
          <w:rtl/>
          <w:lang w:bidi="ar-IQ"/>
        </w:rPr>
        <w:t xml:space="preserve"> </w:t>
      </w:r>
      <w:r w:rsidRPr="00C44AC5">
        <w:rPr>
          <w:rFonts w:ascii="Simplified Arabic" w:hAnsi="Simplified Arabic" w:cs="Simplified Arabic" w:hint="cs"/>
          <w:b/>
          <w:bCs/>
          <w:sz w:val="32"/>
          <w:szCs w:val="32"/>
          <w:rtl/>
          <w:lang w:bidi="ar-IQ"/>
        </w:rPr>
        <w:t>الابتدائي</w:t>
      </w:r>
    </w:p>
    <w:p w:rsidR="00B657AA" w:rsidRPr="00C44AC5" w:rsidRDefault="00B657AA" w:rsidP="00C44AC5">
      <w:pPr>
        <w:bidi/>
        <w:spacing w:line="40" w:lineRule="atLeast"/>
        <w:jc w:val="lowKashida"/>
        <w:rPr>
          <w:rFonts w:ascii="Simplified Arabic" w:hAnsi="Simplified Arabic" w:cs="Simplified Arabic"/>
          <w:sz w:val="28"/>
          <w:szCs w:val="28"/>
          <w:vertAlign w:val="superscript"/>
          <w:rtl/>
          <w:lang w:bidi="ar-IQ"/>
        </w:rPr>
      </w:pP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الواسع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تتخذ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لحظة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ومرورا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بالتحري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الادلة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ترمي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تمحيص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وتدقيق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الادلة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جمعها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اعداد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العناصر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اللازمة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المختصة</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20</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يتطرق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المسائل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المتعلقة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سرية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ويفسر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سكوت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الجوانب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المختلفة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تولت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ويقصد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البدء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بتسييرها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جهات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استعمالها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الجهات،فهو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الافتتاحي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للخصومة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والاداة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المحركة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لجهات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والحكم</w:t>
      </w:r>
      <w:r w:rsidRPr="00C44AC5">
        <w:rPr>
          <w:rFonts w:ascii="Simplified Arabic" w:hAnsi="Simplified Arabic" w:cs="Simplified Arabic"/>
          <w:sz w:val="28"/>
          <w:szCs w:val="28"/>
          <w:vertAlign w:val="superscript"/>
          <w:rtl/>
          <w:lang w:bidi="ar-IQ"/>
        </w:rPr>
        <w:t>21</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الاعتيادية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وكقاعدة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شفوية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بوقوع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الادعاء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وضحها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اختط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نهجا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مختلفا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سلكه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(1.</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المحقق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المسؤول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مركز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الادعاء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طريق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بالجريمة،بمعنى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يفترض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مقامهما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بوقوع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الجريمة،فانه</w:t>
      </w:r>
      <w:r>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طريق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اعطى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مفهوما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مزدوجا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ورغم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الرابعة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1</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2 </w:t>
      </w:r>
      <w:r w:rsidRPr="00C44AC5">
        <w:rPr>
          <w:rFonts w:ascii="Simplified Arabic" w:hAnsi="Simplified Arabic" w:cs="Simplified Arabic" w:hint="cs"/>
          <w:sz w:val="28"/>
          <w:szCs w:val="28"/>
          <w:rtl/>
          <w:lang w:bidi="ar-IQ"/>
        </w:rPr>
        <w:t>وكذلك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يؤكد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خلطا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مصطلحي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ذهن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بالانتباه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والمعالجة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اغفل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الجهات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الرئيسية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عاتقه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الادارة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الرئيسية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مرحلة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وبدلا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رابعا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vertAlign w:val="superscript"/>
          <w:rtl/>
          <w:lang w:bidi="ar-IQ"/>
        </w:rPr>
        <w:t>22</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والسؤال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يطرح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حقيقة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منتظرا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هكذا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تشريعي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فادح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اغفل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كاحدى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الجهات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الرئيسية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اغفل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اعضاء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الضبط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يتطرق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اليهم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مطلقا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vertAlign w:val="superscript"/>
          <w:rtl/>
          <w:lang w:bidi="ar-IQ"/>
        </w:rPr>
        <w:t>23</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ثالثة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قصور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يتطرق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يذكر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عابر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ولمرة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واحدة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رابعا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سرية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الاجدى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ايلاء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المرحلة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والغريب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موقف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تعريفه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القول،جاء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يناقض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الخبراء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والمختصين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المختصة،وذلك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لاتؤثر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وبذلك</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يظهر</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جليا</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ان</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القانون</w:t>
      </w:r>
      <w:r w:rsidRPr="00C44AC5">
        <w:rPr>
          <w:rFonts w:ascii="Simplified Arabic" w:hAnsi="Simplified Arabic" w:cs="Simplified Arabic"/>
          <w:sz w:val="28"/>
          <w:szCs w:val="28"/>
          <w:rtl/>
        </w:rPr>
        <w:t xml:space="preserve"> </w:t>
      </w:r>
      <w:r w:rsidRPr="00C44AC5">
        <w:rPr>
          <w:rFonts w:ascii="Simplified Arabic" w:hAnsi="Simplified Arabic" w:cs="Simplified Arabic" w:hint="cs"/>
          <w:sz w:val="28"/>
          <w:szCs w:val="28"/>
          <w:rtl/>
        </w:rPr>
        <w:t>خلط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الموضوع،فبموجب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اطراف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مختصة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الخبراء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يلتقي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الحكمين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اهلهما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التفريق</w:t>
      </w:r>
      <w:r w:rsidRPr="00C44AC5">
        <w:rPr>
          <w:rFonts w:ascii="Simplified Arabic" w:hAnsi="Simplified Arabic" w:cs="Simplified Arabic"/>
          <w:sz w:val="28"/>
          <w:szCs w:val="28"/>
          <w:rtl/>
          <w:lang w:bidi="ar-IQ"/>
        </w:rPr>
        <w:t>.</w:t>
      </w:r>
      <w:r w:rsidRPr="00C44AC5">
        <w:rPr>
          <w:rFonts w:ascii="Simplified Arabic" w:hAnsi="Simplified Arabic" w:cs="Simplified Arabic"/>
          <w:sz w:val="28"/>
          <w:szCs w:val="28"/>
          <w:vertAlign w:val="superscript"/>
          <w:rtl/>
          <w:lang w:bidi="ar-IQ"/>
        </w:rPr>
        <w:t>24</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اجراؤه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الدعاوى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sz w:val="28"/>
          <w:szCs w:val="28"/>
          <w:vertAlign w:val="superscript"/>
          <w:rtl/>
          <w:lang w:bidi="ar-IQ"/>
        </w:rPr>
        <w:t>25</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الثالثة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الاصولية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قانونا،وليست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تحسب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محاولة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لسد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والضغينة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الواحدة،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يعالج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ويوضح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المسائل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المتعلقة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فمثلاماذا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التقرير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يقدمه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الخبراء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وبموجبه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البين؟فما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يتخذه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يترتب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ستتبع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بخصوص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عدمه؟واذا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فمعنى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ستغلق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تتخذها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غلقها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فكيف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تتخذ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حوزة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واخيرا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(1)</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،والمشار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سابقا،يستنتج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امتدادا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الثالثة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تسمى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المجنى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يطلق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بـ</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تمييزا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السلطات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المختصة،وبطبيعة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لاتنتمي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يطلق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معلقا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يقوم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مقامه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ادرج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اتخاذ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مرتكبها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الجريمة،كما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لجريمتي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والاجهاض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وخطورة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يدرج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الثالثة،ثم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الانتحار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w:t>
      </w:r>
    </w:p>
    <w:p w:rsidR="00B657AA" w:rsidRPr="00B32536" w:rsidRDefault="00B657AA" w:rsidP="00B32536">
      <w:pPr>
        <w:bidi/>
        <w:spacing w:line="40" w:lineRule="atLeast"/>
        <w:jc w:val="center"/>
        <w:rPr>
          <w:rFonts w:ascii="Simplified Arabic" w:hAnsi="Simplified Arabic" w:cs="Simplified Arabic"/>
          <w:b/>
          <w:bCs/>
          <w:sz w:val="32"/>
          <w:szCs w:val="32"/>
          <w:rtl/>
          <w:lang w:bidi="ar-IQ"/>
        </w:rPr>
      </w:pPr>
      <w:r w:rsidRPr="00B32536">
        <w:rPr>
          <w:rFonts w:ascii="Simplified Arabic" w:hAnsi="Simplified Arabic" w:cs="Simplified Arabic" w:hint="cs"/>
          <w:b/>
          <w:bCs/>
          <w:sz w:val="32"/>
          <w:szCs w:val="32"/>
          <w:rtl/>
          <w:lang w:bidi="ar-IQ"/>
        </w:rPr>
        <w:t>المطلب</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الثاني</w:t>
      </w:r>
    </w:p>
    <w:p w:rsidR="00B657AA" w:rsidRPr="00B32536" w:rsidRDefault="00B657AA" w:rsidP="00B32536">
      <w:pPr>
        <w:bidi/>
        <w:spacing w:line="40" w:lineRule="atLeast"/>
        <w:jc w:val="center"/>
        <w:rPr>
          <w:rFonts w:ascii="Simplified Arabic" w:hAnsi="Simplified Arabic" w:cs="Simplified Arabic"/>
          <w:b/>
          <w:bCs/>
          <w:sz w:val="32"/>
          <w:szCs w:val="32"/>
          <w:rtl/>
          <w:lang w:bidi="ar-IQ"/>
        </w:rPr>
      </w:pPr>
      <w:r w:rsidRPr="00B32536">
        <w:rPr>
          <w:rFonts w:ascii="Simplified Arabic" w:hAnsi="Simplified Arabic" w:cs="Simplified Arabic" w:hint="cs"/>
          <w:b/>
          <w:bCs/>
          <w:sz w:val="32"/>
          <w:szCs w:val="32"/>
          <w:rtl/>
          <w:lang w:bidi="ar-IQ"/>
        </w:rPr>
        <w:t>التحقيق</w:t>
      </w:r>
      <w:r w:rsidRPr="00B32536">
        <w:rPr>
          <w:rFonts w:ascii="Simplified Arabic" w:hAnsi="Simplified Arabic" w:cs="Simplified Arabic"/>
          <w:b/>
          <w:bCs/>
          <w:sz w:val="32"/>
          <w:szCs w:val="32"/>
          <w:rtl/>
          <w:lang w:bidi="ar-IQ"/>
        </w:rPr>
        <w:t xml:space="preserve"> </w:t>
      </w:r>
      <w:r w:rsidRPr="00B32536">
        <w:rPr>
          <w:rFonts w:ascii="Simplified Arabic" w:hAnsi="Simplified Arabic" w:cs="Simplified Arabic" w:hint="cs"/>
          <w:b/>
          <w:bCs/>
          <w:sz w:val="32"/>
          <w:szCs w:val="32"/>
          <w:rtl/>
          <w:lang w:bidi="ar-IQ"/>
        </w:rPr>
        <w:t>القضائي</w:t>
      </w:r>
      <w:r w:rsidRPr="00B32536">
        <w:rPr>
          <w:rFonts w:ascii="Simplified Arabic" w:hAnsi="Simplified Arabic" w:cs="Simplified Arabic"/>
          <w:b/>
          <w:bCs/>
          <w:sz w:val="32"/>
          <w:szCs w:val="32"/>
          <w:rtl/>
          <w:lang w:bidi="ar-IQ"/>
        </w:rPr>
        <w:t>(</w:t>
      </w:r>
      <w:r w:rsidRPr="00B32536">
        <w:rPr>
          <w:rFonts w:ascii="Simplified Arabic" w:hAnsi="Simplified Arabic" w:cs="Simplified Arabic" w:hint="cs"/>
          <w:b/>
          <w:bCs/>
          <w:sz w:val="32"/>
          <w:szCs w:val="32"/>
          <w:rtl/>
          <w:lang w:bidi="ar-IQ"/>
        </w:rPr>
        <w:t>المحاكمة</w:t>
      </w:r>
      <w:r w:rsidRPr="00B32536">
        <w:rPr>
          <w:rFonts w:ascii="Simplified Arabic" w:hAnsi="Simplified Arabic" w:cs="Simplified Arabic"/>
          <w:b/>
          <w:bCs/>
          <w:sz w:val="32"/>
          <w:szCs w:val="32"/>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نعني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والقرارات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تتخذها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حسمها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نصوصا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وكافية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لمرحلة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يفهم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يحيل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الواردة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اكتفى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يطلق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بـ</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طبيعة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اقتضت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التنظيم</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الاشارة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الثالثة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مختصة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 (23)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2007) </w:t>
      </w:r>
      <w:r w:rsidRPr="00C44AC5">
        <w:rPr>
          <w:rFonts w:ascii="Simplified Arabic" w:hAnsi="Simplified Arabic" w:cs="Simplified Arabic" w:hint="cs"/>
          <w:sz w:val="28"/>
          <w:szCs w:val="28"/>
          <w:rtl/>
          <w:lang w:bidi="ar-IQ"/>
        </w:rPr>
        <w:t>وبذلك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اهتماما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بتأسيس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واحال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التأسيس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التشكيل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للاقليم</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المتعلقة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ينبغي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تحسم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بصلاحية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والجنح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والمخالفات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المتعلقة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بالامكان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بصددها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السلطة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القضائية</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بمسألة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بموجبه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المؤقتة،هذا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يسمى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بـ</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تصدر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المختصة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الضرورة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يمثله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كاجراء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مؤقت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ضحايا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يتظمن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تمديدها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دعت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ثانيا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لطالب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التنازل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مستجدات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التأكد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الالغاء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باختياره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مصلحة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المتضرر</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يتظمن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يلي</w:t>
      </w:r>
      <w:r w:rsidRPr="00C44AC5">
        <w:rPr>
          <w:rFonts w:ascii="Simplified Arabic" w:hAnsi="Simplified Arabic" w:cs="Simplified Arabic"/>
          <w:sz w:val="28"/>
          <w:szCs w:val="28"/>
          <w:rtl/>
          <w:lang w:bidi="ar-IQ"/>
        </w:rPr>
        <w:t>:1.</w:t>
      </w:r>
      <w:r w:rsidRPr="00C44AC5">
        <w:rPr>
          <w:rFonts w:ascii="Simplified Arabic" w:hAnsi="Simplified Arabic" w:cs="Simplified Arabic" w:hint="cs"/>
          <w:sz w:val="28"/>
          <w:szCs w:val="28"/>
          <w:rtl/>
          <w:lang w:bidi="ar-IQ"/>
        </w:rPr>
        <w:t>تعهد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.2.</w:t>
      </w:r>
      <w:r w:rsidRPr="00C44AC5">
        <w:rPr>
          <w:rFonts w:ascii="Simplified Arabic" w:hAnsi="Simplified Arabic" w:cs="Simplified Arabic" w:hint="cs"/>
          <w:sz w:val="28"/>
          <w:szCs w:val="28"/>
          <w:rtl/>
          <w:lang w:bidi="ar-IQ"/>
        </w:rPr>
        <w:t>نقل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مستشفى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مركز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للعلاج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.3.</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السماح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بدخول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وللمدة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رابعا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انتهاك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يعاقب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المخالف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48 </w:t>
      </w:r>
      <w:r w:rsidRPr="00C44AC5">
        <w:rPr>
          <w:rFonts w:ascii="Simplified Arabic" w:hAnsi="Simplified Arabic" w:cs="Simplified Arabic" w:hint="cs"/>
          <w:sz w:val="28"/>
          <w:szCs w:val="28"/>
          <w:rtl/>
          <w:lang w:bidi="ar-IQ"/>
        </w:rPr>
        <w:t>ساعة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(300.000)</w:t>
      </w:r>
      <w:r w:rsidRPr="00C44AC5">
        <w:rPr>
          <w:rFonts w:ascii="Simplified Arabic" w:hAnsi="Simplified Arabic" w:cs="Simplified Arabic" w:hint="cs"/>
          <w:sz w:val="28"/>
          <w:szCs w:val="28"/>
          <w:rtl/>
          <w:lang w:bidi="ar-IQ"/>
        </w:rPr>
        <w:t>ثلاثمائة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تطرأ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الضرورية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توفير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لازما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يتهدد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حياتها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القتل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تصدر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كاجراء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مؤقت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ويشترط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ويجوز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تمديدها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دعت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يستطيع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طالب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التنازل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تتأكد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الطلب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بالغاء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باختيار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مصلحتها</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اوجب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تعهدا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للمتضرر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سيتعرض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الحبس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لاتزيد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48 </w:t>
      </w:r>
      <w:r w:rsidRPr="00C44AC5">
        <w:rPr>
          <w:rFonts w:ascii="Simplified Arabic" w:hAnsi="Simplified Arabic" w:cs="Simplified Arabic" w:hint="cs"/>
          <w:sz w:val="28"/>
          <w:szCs w:val="28"/>
          <w:rtl/>
          <w:lang w:bidi="ar-IQ"/>
        </w:rPr>
        <w:t>ساعة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بغرامة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ثلاثمائة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دينار</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اقرب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مستشفى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مركز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للعلاج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طلبت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واخيرا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السماح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دخول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وللمدة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المشتكي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افراد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الخطر</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اردنا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تقييم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لرأينا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بأنه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خطوة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جيدة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وجريئة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نحو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الخروج</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قواعد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الكلاسيكية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وبالوسائل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التقليدية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وسيلة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جديدة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وناجعة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احيانا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طبقت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الصحيح</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الوسيلة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دقيقا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قصرهذا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فقط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الاولى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اعطاء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التهديد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يهدد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حياة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يمكن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يبدأ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تخويل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الصلاحية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حركت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منه،وذلك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كأجراء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مستعجل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لحين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ناحية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الجوانب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المتعلقة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التعهد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والنقل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المستشفى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السماح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بدخول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المشتكي،فالنقل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المستشفى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نظرنا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اوجه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تطلبت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اتخاذ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اللازمة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للنقل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المستشفى،سواء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اطلبها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لا،وسواء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غيره</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السماح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بدخول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اطلاقه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صحيح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لوحدهما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يسكنان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صحيح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اضراره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فوائده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الواقع،لذا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ياحبذا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المنع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دقة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تجاوز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مثل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الاشكالية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مستقبلا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خطأ</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لغوي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مطبعي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ثالثا</w:t>
      </w:r>
      <w:r w:rsidRPr="00C44AC5">
        <w:rPr>
          <w:rFonts w:ascii="Simplified Arabic" w:hAnsi="Simplified Arabic" w:cs="Simplified Arabic"/>
          <w:sz w:val="28"/>
          <w:szCs w:val="28"/>
          <w:rtl/>
          <w:lang w:bidi="ar-IQ"/>
        </w:rPr>
        <w:t xml:space="preserve">/3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والخاصة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السماح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بدخول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بقرار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u w:val="single"/>
          <w:rtl/>
          <w:lang w:bidi="ar-IQ"/>
        </w:rPr>
        <w:t>المشكو</w:t>
      </w:r>
      <w:r w:rsidRPr="00C44AC5">
        <w:rPr>
          <w:rFonts w:ascii="Simplified Arabic" w:hAnsi="Simplified Arabic" w:cs="Simplified Arabic"/>
          <w:sz w:val="28"/>
          <w:szCs w:val="28"/>
          <w:u w:val="single"/>
          <w:rtl/>
          <w:lang w:bidi="ar-IQ"/>
        </w:rPr>
        <w:t xml:space="preserve"> </w:t>
      </w:r>
      <w:r w:rsidRPr="00C44AC5">
        <w:rPr>
          <w:rFonts w:ascii="Simplified Arabic" w:hAnsi="Simplified Arabic" w:cs="Simplified Arabic" w:hint="cs"/>
          <w:sz w:val="28"/>
          <w:szCs w:val="28"/>
          <w:u w:val="single"/>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ويبدو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جليا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قصد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المشتكي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وليش</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خطر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المشكو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النخل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لاعادة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الصحيح</w:t>
      </w:r>
      <w:r w:rsidRPr="00C44AC5">
        <w:rPr>
          <w:rFonts w:ascii="Simplified Arabic" w:hAnsi="Simplified Arabic" w:cs="Simplified Arabic"/>
          <w:sz w:val="28"/>
          <w:szCs w:val="28"/>
          <w:rtl/>
          <w:lang w:bidi="ar-IQ"/>
        </w:rPr>
        <w:t>.</w:t>
      </w:r>
    </w:p>
    <w:p w:rsidR="00B657AA"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واخيرا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الشرطة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مكتب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المرأة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تنفيذ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الجهات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تلعب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تماس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مباشر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وتتعايش</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وتتفاعل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يوميا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يستلزم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ابعاد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تقدم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ينبغي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اغفالها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حتى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تستكمل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الاقل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جوانبها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المهمة</w:t>
      </w:r>
      <w:r w:rsidRPr="00C44AC5">
        <w:rPr>
          <w:rFonts w:ascii="Simplified Arabic" w:hAnsi="Simplified Arabic" w:cs="Simplified Arabic"/>
          <w:sz w:val="28"/>
          <w:szCs w:val="28"/>
          <w:rtl/>
          <w:lang w:bidi="ar-IQ"/>
        </w:rPr>
        <w:t>.</w:t>
      </w: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Default="00B657AA" w:rsidP="00B32536">
      <w:pPr>
        <w:bidi/>
        <w:spacing w:line="40" w:lineRule="atLeast"/>
        <w:jc w:val="lowKashida"/>
        <w:rPr>
          <w:rFonts w:ascii="Simplified Arabic" w:hAnsi="Simplified Arabic" w:cs="Simplified Arabic"/>
          <w:sz w:val="28"/>
          <w:szCs w:val="28"/>
          <w:rtl/>
          <w:lang w:bidi="ar-IQ"/>
        </w:rPr>
      </w:pPr>
    </w:p>
    <w:p w:rsidR="00B657AA" w:rsidRPr="00C44AC5" w:rsidRDefault="00B657AA" w:rsidP="00B32536">
      <w:pPr>
        <w:bidi/>
        <w:spacing w:line="40" w:lineRule="atLeast"/>
        <w:jc w:val="lowKashida"/>
        <w:rPr>
          <w:rFonts w:ascii="Simplified Arabic" w:hAnsi="Simplified Arabic" w:cs="Simplified Arabic"/>
          <w:sz w:val="28"/>
          <w:szCs w:val="28"/>
          <w:rtl/>
          <w:lang w:bidi="ar-IQ"/>
        </w:rPr>
      </w:pPr>
    </w:p>
    <w:p w:rsidR="00B657AA" w:rsidRPr="00C44AC5" w:rsidRDefault="00B657AA" w:rsidP="00B32536">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الخاتمة</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انتهينا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كتابة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المتواضع،حيث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اسردنا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وقدر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جميع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الجوانب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العراق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وخاتمة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لانريدها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تكرارا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الاستنتاجات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والتوصيات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ونجسدها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يلي</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لانعتقد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بجدية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المجتمع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خاص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لسببين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رئيسيين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الاول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يأت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بشيء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ومتكامل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صعيد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يبغي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تتوافر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للضحية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الحماية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بدورها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جاءت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معالجة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هزيلة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وضعيفة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غير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متكاملة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السبب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معظم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عليها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تناولها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وغيره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القوانين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اكثر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فعالية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يضمن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الاخرى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العنف،وتبعا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هناك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ارباك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تشريعي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وصياغي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مستوى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اعداد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الارباك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اللغوي،وكأن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اصدر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عجالة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وكأن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هنالك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وهو</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الاصدار</w:t>
      </w:r>
      <w:r w:rsidRPr="00C44AC5">
        <w:rPr>
          <w:rFonts w:ascii="Simplified Arabic" w:hAnsi="Simplified Arabic" w:cs="Simplified Arabic"/>
          <w:sz w:val="28"/>
          <w:szCs w:val="28"/>
          <w:rtl/>
          <w:lang w:bidi="ar-IQ"/>
        </w:rPr>
        <w:t xml:space="preserve"> !!.</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تراتبية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طغت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الفوضى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ايضا،فمثلا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ترتيب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الرابعة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المفروض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يأتي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الخامسة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حيث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المضمون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،وكذلك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اوردها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الافضل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ايرادها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حفاظا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التنسيق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والترابط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كثرة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الاخطاء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المطبعية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واللغوية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رافقت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اعداد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واصدار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ترابط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عبارات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فضلا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ركاكة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الاسلوب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والقالب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صيغ</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لاتتجاوز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مواد</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مخالفة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المبادئ</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الدستورية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مجال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ونعني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لاجريمة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ولاعقوبة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حددت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سبيل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المثال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الحصر</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لذلك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المفروض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تاتي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الفقرة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w:t>
      </w:r>
      <w:r w:rsidRPr="00C44AC5">
        <w:rPr>
          <w:rFonts w:ascii="Simplified Arabic" w:hAnsi="Simplified Arabic" w:cs="Simplified Arabic"/>
          <w:sz w:val="28"/>
          <w:szCs w:val="28"/>
          <w:rtl/>
          <w:lang w:bidi="ar-IQ"/>
        </w:rPr>
        <w:t>: (</w:t>
      </w:r>
      <w:r w:rsidRPr="00C44AC5">
        <w:rPr>
          <w:rFonts w:ascii="Simplified Arabic" w:hAnsi="Simplified Arabic" w:cs="Simplified Arabic" w:hint="cs"/>
          <w:sz w:val="28"/>
          <w:szCs w:val="28"/>
          <w:rtl/>
        </w:rPr>
        <w:t>معالاعتباربجرائمالعنفالواردةفيقانونالعقوباتوالقوانينالخاصةالملحقةبهأوالمكملهله،تعدالأفعالالاَتيةعنفاأسريا</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مخالفة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والشريعة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الاسلامية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بالنسبة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للمعاشرة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كانت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بدون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رضاء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الزوجة،ونعتقد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مخالف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بالتالي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المسائل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بالحل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والحرمة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تتعلق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بالنظام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الاخبار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تحريك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الاكتراث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لمفهوم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الشكوى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ايلاء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الابتدائي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جرائم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لاية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اهتمام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اهمية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يلاحظ</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قاضي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يعطى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كجهة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رئيسية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ومهمة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ينبغي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تحرك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الدعوى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امامها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الصدد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ايضا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خلط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التحقيق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المواضع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عدم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ماهية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محكمة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الموضوع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قضايا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الوقت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الذي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البيان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مهما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نواحي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عديدة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توضيح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tabs>
          <w:tab w:val="left" w:pos="985"/>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التناقض</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الواضح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نصوص</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واضح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وجلي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ولاادل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السادسة،السابعة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والثامنة</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ولانكون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مبالغين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متجاوزين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قلنا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واضعي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ليست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لديهم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الماما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واضحا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وجيدا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بشقيه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والخاص</w:t>
      </w:r>
      <w:r w:rsidRPr="00C44AC5">
        <w:rPr>
          <w:rFonts w:ascii="Simplified Arabic" w:hAnsi="Simplified Arabic" w:cs="Simplified Arabic"/>
          <w:sz w:val="28"/>
          <w:szCs w:val="28"/>
          <w:rtl/>
          <w:lang w:bidi="ar-IQ"/>
        </w:rPr>
        <w:t>!.</w:t>
      </w:r>
    </w:p>
    <w:p w:rsidR="00B657AA" w:rsidRPr="00C44AC5" w:rsidRDefault="00B657AA" w:rsidP="00C44AC5">
      <w:pPr>
        <w:numPr>
          <w:ilvl w:val="0"/>
          <w:numId w:val="3"/>
        </w:numPr>
        <w:tabs>
          <w:tab w:val="left" w:pos="985"/>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امام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الارباك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التشريعي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والفوضى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واللغوية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التي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صاحبت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عملية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اعداد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وصياغته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واصداره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مواده،كل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ذلك</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يدعونا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نقترح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المشرع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الكوردستاني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الكريم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اضافة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ورد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ثنايا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مقترحات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اعادة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النظر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بهذا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بالكامل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لكونه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وفق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صياغته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الحالية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يشكل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معضلة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كبيرة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تكون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عواقبها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كبيرة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وليس</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الامد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البعيد</w:t>
      </w:r>
      <w:r w:rsidRPr="00C44AC5">
        <w:rPr>
          <w:rFonts w:ascii="Simplified Arabic" w:hAnsi="Simplified Arabic" w:cs="Simplified Arabic"/>
          <w:sz w:val="28"/>
          <w:szCs w:val="28"/>
          <w:rtl/>
          <w:lang w:bidi="ar-IQ"/>
        </w:rPr>
        <w:t>.</w:t>
      </w:r>
    </w:p>
    <w:p w:rsidR="00B657AA" w:rsidRPr="00C44AC5" w:rsidRDefault="00B657AA" w:rsidP="00C44AC5">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C44AC5">
      <w:pPr>
        <w:tabs>
          <w:tab w:val="left" w:pos="985"/>
        </w:tabs>
        <w:bidi/>
        <w:spacing w:after="0" w:line="40" w:lineRule="atLeast"/>
        <w:jc w:val="lowKashida"/>
        <w:rPr>
          <w:rFonts w:ascii="Simplified Arabic" w:hAnsi="Simplified Arabic" w:cs="Simplified Arabic"/>
          <w:b/>
          <w:bCs/>
          <w:sz w:val="32"/>
          <w:szCs w:val="32"/>
          <w:rtl/>
          <w:lang w:bidi="ar-IQ"/>
        </w:rPr>
      </w:pPr>
    </w:p>
    <w:p w:rsidR="00B657AA" w:rsidRDefault="00B657AA" w:rsidP="00B32536">
      <w:pPr>
        <w:tabs>
          <w:tab w:val="left" w:pos="985"/>
        </w:tabs>
        <w:bidi/>
        <w:spacing w:after="0" w:line="40" w:lineRule="atLeast"/>
        <w:jc w:val="lowKashida"/>
        <w:rPr>
          <w:rFonts w:ascii="Simplified Arabic" w:hAnsi="Simplified Arabic" w:cs="Simplified Arabic"/>
          <w:b/>
          <w:bCs/>
          <w:sz w:val="32"/>
          <w:szCs w:val="32"/>
          <w:rtl/>
          <w:lang w:bidi="ar-IQ"/>
        </w:rPr>
      </w:pPr>
    </w:p>
    <w:p w:rsidR="00B657AA" w:rsidRDefault="00B657AA" w:rsidP="00B32536">
      <w:pPr>
        <w:tabs>
          <w:tab w:val="left" w:pos="985"/>
        </w:tabs>
        <w:bidi/>
        <w:spacing w:after="0" w:line="40" w:lineRule="atLeast"/>
        <w:jc w:val="lowKashida"/>
        <w:rPr>
          <w:rFonts w:ascii="Simplified Arabic" w:hAnsi="Simplified Arabic" w:cs="Simplified Arabic"/>
          <w:b/>
          <w:bCs/>
          <w:sz w:val="32"/>
          <w:szCs w:val="32"/>
          <w:rtl/>
          <w:lang w:bidi="ar-IQ"/>
        </w:rPr>
      </w:pPr>
    </w:p>
    <w:p w:rsidR="00B657AA" w:rsidRPr="00C44AC5" w:rsidRDefault="00B657AA" w:rsidP="00B32536">
      <w:pPr>
        <w:tabs>
          <w:tab w:val="left" w:pos="985"/>
        </w:tabs>
        <w:bidi/>
        <w:spacing w:after="0" w:line="40" w:lineRule="atLeast"/>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w:t>
      </w:r>
      <w:r w:rsidRPr="00C44AC5">
        <w:rPr>
          <w:rFonts w:ascii="Simplified Arabic" w:hAnsi="Simplified Arabic" w:cs="Simplified Arabic" w:hint="cs"/>
          <w:b/>
          <w:bCs/>
          <w:sz w:val="32"/>
          <w:szCs w:val="32"/>
          <w:rtl/>
          <w:lang w:bidi="ar-IQ"/>
        </w:rPr>
        <w:t>هوامش</w:t>
      </w:r>
    </w:p>
    <w:p w:rsidR="00B657AA" w:rsidRPr="00C44AC5" w:rsidRDefault="00B657AA" w:rsidP="00C44AC5">
      <w:pPr>
        <w:tabs>
          <w:tab w:val="left" w:pos="985"/>
        </w:tabs>
        <w:bidi/>
        <w:spacing w:after="0" w:line="40" w:lineRule="atLeast"/>
        <w:jc w:val="lowKashida"/>
        <w:rPr>
          <w:rFonts w:ascii="Simplified Arabic" w:hAnsi="Simplified Arabic" w:cs="Simplified Arabic"/>
          <w:b/>
          <w:bCs/>
          <w:sz w:val="34"/>
          <w:szCs w:val="34"/>
          <w:rtl/>
          <w:lang w:bidi="ar-IQ"/>
        </w:rPr>
      </w:pPr>
    </w:p>
    <w:p w:rsidR="00B657AA" w:rsidRPr="00C44AC5" w:rsidRDefault="00B657AA" w:rsidP="00C44AC5">
      <w:pPr>
        <w:pStyle w:val="FootnoteText"/>
        <w:numPr>
          <w:ilvl w:val="0"/>
          <w:numId w:val="5"/>
        </w:numPr>
        <w:tabs>
          <w:tab w:val="left" w:pos="985"/>
        </w:tabs>
        <w:bidi/>
        <w:spacing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4"/>
          <w:szCs w:val="24"/>
          <w:rtl/>
          <w:lang w:bidi="ar-IQ"/>
        </w:rPr>
        <w:t>ترحيب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بتشريع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مناهضة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اقليم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كوردستان،مقال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منشور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الموقع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الالكتروني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الاتي</w:t>
      </w:r>
      <w:r w:rsidRPr="00C44AC5">
        <w:rPr>
          <w:rFonts w:ascii="Simplified Arabic" w:hAnsi="Simplified Arabic" w:cs="Simplified Arabic"/>
          <w:sz w:val="24"/>
          <w:szCs w:val="24"/>
          <w:rtl/>
          <w:lang w:bidi="ar-IQ"/>
        </w:rPr>
        <w:t>:</w:t>
      </w:r>
      <w:hyperlink r:id="rId7" w:history="1">
        <w:r w:rsidRPr="00C44AC5">
          <w:rPr>
            <w:rStyle w:val="Hyperlink"/>
            <w:rFonts w:ascii="Simplified Arabic" w:hAnsi="Simplified Arabic" w:cs="Simplified Arabic"/>
            <w:sz w:val="24"/>
            <w:szCs w:val="24"/>
            <w:lang w:bidi="ar-IQ"/>
          </w:rPr>
          <w:t>http://www.iraqhurr.org/content/article/24303419.html</w:t>
        </w:r>
      </w:hyperlink>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تاريخ</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اخر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زيارة</w:t>
      </w:r>
      <w:r w:rsidRPr="00C44AC5">
        <w:rPr>
          <w:rFonts w:ascii="Simplified Arabic" w:hAnsi="Simplified Arabic" w:cs="Simplified Arabic"/>
          <w:sz w:val="24"/>
          <w:szCs w:val="24"/>
          <w:rtl/>
          <w:lang w:bidi="ar-IQ"/>
        </w:rPr>
        <w:t xml:space="preserve"> 20/8/2011.</w:t>
      </w:r>
    </w:p>
    <w:p w:rsidR="00B657AA" w:rsidRPr="00C44AC5" w:rsidRDefault="00B657AA" w:rsidP="00C44AC5">
      <w:pPr>
        <w:pStyle w:val="moduletable-simplified"/>
        <w:numPr>
          <w:ilvl w:val="0"/>
          <w:numId w:val="5"/>
        </w:numPr>
        <w:bidi/>
        <w:spacing w:before="75" w:beforeAutospacing="0" w:after="75" w:afterAutospacing="0" w:line="465" w:lineRule="atLeast"/>
        <w:jc w:val="lowKashida"/>
        <w:rPr>
          <w:rFonts w:ascii="Simplified Arabic" w:hAnsi="Simplified Arabic" w:cs="Simplified Arabic"/>
          <w:lang w:val="fr-FR" w:bidi="ar-IQ"/>
        </w:rPr>
      </w:pPr>
      <w:r w:rsidRPr="00C44AC5">
        <w:rPr>
          <w:rFonts w:ascii="Simplified Arabic" w:hAnsi="Simplified Arabic" w:cs="Simplified Arabic" w:hint="eastAsia"/>
          <w:rtl/>
          <w:lang w:val="fr-FR" w:bidi="ar-IQ"/>
        </w:rPr>
        <w:t>جميل</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صليبه</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،المعجمالفلسفي</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،ج</w:t>
      </w:r>
      <w:r w:rsidRPr="00C44AC5">
        <w:rPr>
          <w:rFonts w:ascii="Simplified Arabic" w:hAnsi="Simplified Arabic" w:cs="Simplified Arabic"/>
          <w:rtl/>
          <w:lang w:val="fr-FR" w:bidi="ar-IQ"/>
        </w:rPr>
        <w:t xml:space="preserve">2 </w:t>
      </w:r>
      <w:r w:rsidRPr="00C44AC5">
        <w:rPr>
          <w:rFonts w:ascii="Simplified Arabic" w:hAnsi="Simplified Arabic" w:cs="Simplified Arabic" w:hint="eastAsia"/>
          <w:rtl/>
          <w:lang w:val="fr-FR" w:bidi="ar-IQ"/>
        </w:rPr>
        <w:t>،</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بيروت</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،دار</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الكتاب</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اللبناني</w:t>
      </w:r>
      <w:r w:rsidRPr="00C44AC5">
        <w:rPr>
          <w:rFonts w:ascii="Simplified Arabic" w:hAnsi="Simplified Arabic" w:cs="Simplified Arabic"/>
          <w:rtl/>
          <w:lang w:val="fr-FR" w:bidi="ar-IQ"/>
        </w:rPr>
        <w:t xml:space="preserve"> </w:t>
      </w:r>
      <w:r w:rsidRPr="00C44AC5">
        <w:rPr>
          <w:rFonts w:ascii="Simplified Arabic" w:hAnsi="Simplified Arabic" w:cs="Simplified Arabic" w:hint="eastAsia"/>
          <w:rtl/>
          <w:lang w:val="fr-FR" w:bidi="ar-IQ"/>
        </w:rPr>
        <w:t>،</w:t>
      </w:r>
      <w:r w:rsidRPr="00C44AC5">
        <w:rPr>
          <w:rFonts w:ascii="Simplified Arabic" w:hAnsi="Simplified Arabic" w:cs="Simplified Arabic"/>
          <w:rtl/>
          <w:lang w:val="fr-FR" w:bidi="ar-IQ"/>
        </w:rPr>
        <w:t xml:space="preserve">1982 </w:t>
      </w:r>
      <w:r w:rsidRPr="00C44AC5">
        <w:rPr>
          <w:rFonts w:ascii="Simplified Arabic" w:hAnsi="Simplified Arabic" w:cs="Simplified Arabic" w:hint="eastAsia"/>
          <w:rtl/>
          <w:lang w:val="fr-FR" w:bidi="ar-IQ"/>
        </w:rPr>
        <w:t>ص</w:t>
      </w:r>
      <w:r w:rsidRPr="00C44AC5">
        <w:rPr>
          <w:rFonts w:ascii="Simplified Arabic" w:hAnsi="Simplified Arabic" w:cs="Simplified Arabic"/>
          <w:rtl/>
          <w:lang w:val="fr-FR" w:bidi="ar-IQ"/>
        </w:rPr>
        <w:t>112.</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احمد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مجدي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حجازي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شادية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قناوي،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المخدرات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وواقع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العالم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الثالث</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دراسة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حالة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لاحد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المجتمعات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العربية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مجلة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القاهرة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للخدمة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الاجتماعية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تصدر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المعهد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العالي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للخدمة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الاجتماعية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،ج</w:t>
      </w:r>
      <w:r w:rsidRPr="00C44AC5">
        <w:rPr>
          <w:rFonts w:ascii="Simplified Arabic" w:hAnsi="Simplified Arabic" w:cs="Simplified Arabic"/>
          <w:sz w:val="24"/>
          <w:szCs w:val="24"/>
          <w:rtl/>
          <w:lang w:bidi="ar-IQ"/>
        </w:rPr>
        <w:t xml:space="preserve"> 1</w:t>
      </w:r>
      <w:r w:rsidRPr="00C44AC5">
        <w:rPr>
          <w:rFonts w:ascii="Simplified Arabic" w:hAnsi="Simplified Arabic" w:cs="Simplified Arabic" w:hint="cs"/>
          <w:sz w:val="24"/>
          <w:szCs w:val="24"/>
          <w:rtl/>
          <w:lang w:bidi="ar-IQ"/>
        </w:rPr>
        <w:t>،ع</w:t>
      </w:r>
      <w:r w:rsidRPr="00C44AC5">
        <w:rPr>
          <w:rFonts w:ascii="Simplified Arabic" w:hAnsi="Simplified Arabic" w:cs="Simplified Arabic"/>
          <w:sz w:val="24"/>
          <w:szCs w:val="24"/>
          <w:rtl/>
          <w:lang w:bidi="ar-IQ"/>
        </w:rPr>
        <w:t xml:space="preserve"> 1 </w:t>
      </w:r>
      <w:r w:rsidRPr="00C44AC5">
        <w:rPr>
          <w:rFonts w:ascii="Simplified Arabic" w:hAnsi="Simplified Arabic" w:cs="Simplified Arabic" w:hint="cs"/>
          <w:sz w:val="24"/>
          <w:szCs w:val="24"/>
          <w:rtl/>
          <w:lang w:bidi="ar-IQ"/>
        </w:rPr>
        <w:t>،القاهرة</w:t>
      </w:r>
      <w:r w:rsidRPr="00C44AC5">
        <w:rPr>
          <w:rFonts w:ascii="Simplified Arabic" w:hAnsi="Simplified Arabic" w:cs="Simplified Arabic"/>
          <w:sz w:val="24"/>
          <w:szCs w:val="24"/>
          <w:rtl/>
          <w:lang w:bidi="ar-IQ"/>
        </w:rPr>
        <w:t xml:space="preserve"> 1995</w:t>
      </w:r>
      <w:r w:rsidRPr="00C44AC5">
        <w:rPr>
          <w:rFonts w:ascii="Simplified Arabic" w:hAnsi="Simplified Arabic" w:cs="Simplified Arabic" w:hint="cs"/>
          <w:sz w:val="24"/>
          <w:szCs w:val="24"/>
          <w:rtl/>
          <w:lang w:bidi="ar-IQ"/>
        </w:rPr>
        <w:t>،ص</w:t>
      </w:r>
      <w:r w:rsidRPr="00C44AC5">
        <w:rPr>
          <w:rFonts w:ascii="Simplified Arabic" w:hAnsi="Simplified Arabic" w:cs="Simplified Arabic"/>
          <w:sz w:val="24"/>
          <w:szCs w:val="24"/>
          <w:rtl/>
          <w:lang w:bidi="ar-IQ"/>
        </w:rPr>
        <w:t>34.</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rtl/>
          <w:lang w:val="fr-FR" w:bidi="ar-IQ"/>
        </w:rPr>
        <w:t>طريف</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شوقي،</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العنف</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في</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الأسرة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المصرية،</w:t>
      </w:r>
      <w:r w:rsidRPr="00C44AC5">
        <w:rPr>
          <w:rFonts w:ascii="Simplified Arabic" w:hAnsi="Simplified Arabic" w:cs="Simplified Arabic"/>
          <w:rtl/>
          <w:lang w:val="fr-FR" w:bidi="ar-IQ"/>
        </w:rPr>
        <w:t xml:space="preserve"> ( </w:t>
      </w:r>
      <w:r w:rsidRPr="00C44AC5">
        <w:rPr>
          <w:rFonts w:ascii="Simplified Arabic" w:hAnsi="Simplified Arabic" w:cs="Simplified Arabic" w:hint="cs"/>
          <w:rtl/>
          <w:lang w:val="fr-FR" w:bidi="ar-IQ"/>
        </w:rPr>
        <w:t>التقرير</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الثاني</w:t>
      </w:r>
      <w:r w:rsidRPr="00C44AC5">
        <w:rPr>
          <w:rFonts w:ascii="Simplified Arabic" w:hAnsi="Simplified Arabic" w:cs="Simplified Arabic"/>
          <w:rtl/>
          <w:lang w:val="fr-FR" w:bidi="ar-IQ"/>
        </w:rPr>
        <w:t xml:space="preserve"> ) </w:t>
      </w:r>
      <w:r w:rsidRPr="00C44AC5">
        <w:rPr>
          <w:rFonts w:ascii="Simplified Arabic" w:hAnsi="Simplified Arabic" w:cs="Simplified Arabic" w:hint="cs"/>
          <w:rtl/>
          <w:lang w:val="fr-FR" w:bidi="ar-IQ"/>
        </w:rPr>
        <w:t>دراسة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نفسية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استكشافية،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القاهرة،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المركز</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القومي</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للبحوث</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الجنائية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،قسم</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بحوث</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المعاملة</w:t>
      </w:r>
      <w:r w:rsidRPr="00C44AC5">
        <w:rPr>
          <w:rFonts w:ascii="Simplified Arabic" w:hAnsi="Simplified Arabic" w:cs="Simplified Arabic"/>
          <w:rtl/>
          <w:lang w:val="fr-FR" w:bidi="ar-IQ"/>
        </w:rPr>
        <w:t xml:space="preserve"> </w:t>
      </w:r>
      <w:r w:rsidRPr="00C44AC5">
        <w:rPr>
          <w:rFonts w:ascii="Simplified Arabic" w:hAnsi="Simplified Arabic" w:cs="Simplified Arabic" w:hint="cs"/>
          <w:rtl/>
          <w:lang w:val="fr-FR" w:bidi="ar-IQ"/>
        </w:rPr>
        <w:t>الجنائية،</w:t>
      </w:r>
      <w:r w:rsidRPr="00C44AC5">
        <w:rPr>
          <w:rFonts w:ascii="Simplified Arabic" w:hAnsi="Simplified Arabic" w:cs="Simplified Arabic"/>
          <w:rtl/>
          <w:lang w:val="fr-FR" w:bidi="ar-IQ"/>
        </w:rPr>
        <w:t xml:space="preserve"> 2000</w:t>
      </w:r>
      <w:r w:rsidRPr="00C44AC5">
        <w:rPr>
          <w:rFonts w:ascii="Simplified Arabic" w:hAnsi="Simplified Arabic" w:cs="Simplified Arabic" w:hint="cs"/>
          <w:rtl/>
          <w:lang w:val="fr-FR" w:bidi="ar-IQ"/>
        </w:rPr>
        <w:t>،ص</w:t>
      </w:r>
      <w:r w:rsidRPr="00C44AC5">
        <w:rPr>
          <w:rFonts w:ascii="Simplified Arabic" w:hAnsi="Simplified Arabic" w:cs="Simplified Arabic"/>
          <w:rtl/>
          <w:lang w:val="fr-FR" w:bidi="ar-IQ"/>
        </w:rPr>
        <w:t xml:space="preserve"> 24.</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rtl/>
          <w:lang w:bidi="ar-IQ"/>
        </w:rPr>
      </w:pPr>
      <w:r w:rsidRPr="00C44AC5">
        <w:rPr>
          <w:rFonts w:ascii="Simplified Arabic" w:hAnsi="Simplified Arabic" w:cs="Simplified Arabic" w:hint="cs"/>
          <w:sz w:val="24"/>
          <w:szCs w:val="24"/>
          <w:rtl/>
          <w:lang w:bidi="ar-IQ"/>
        </w:rPr>
        <w:t>مقال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حول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بعنوان</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تعريف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منشور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الموقع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الالكتروني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الاتي</w:t>
      </w:r>
      <w:r w:rsidRPr="00C44AC5">
        <w:rPr>
          <w:rFonts w:ascii="Simplified Arabic" w:hAnsi="Simplified Arabic" w:cs="Simplified Arabic"/>
          <w:sz w:val="24"/>
          <w:szCs w:val="24"/>
          <w:rtl/>
          <w:lang w:bidi="ar-IQ"/>
        </w:rPr>
        <w:t>:</w:t>
      </w:r>
    </w:p>
    <w:p w:rsidR="00B657AA" w:rsidRPr="00C44AC5" w:rsidRDefault="00B657AA" w:rsidP="00C44AC5">
      <w:pPr>
        <w:pStyle w:val="FootnoteText"/>
        <w:bidi/>
        <w:ind w:left="720"/>
        <w:jc w:val="lowKashida"/>
        <w:rPr>
          <w:rFonts w:ascii="Simplified Arabic" w:hAnsi="Simplified Arabic" w:cs="Simplified Arabic"/>
          <w:sz w:val="24"/>
          <w:szCs w:val="24"/>
          <w:rtl/>
          <w:lang w:bidi="ar-IQ"/>
        </w:rPr>
      </w:pPr>
      <w:hyperlink r:id="rId8" w:history="1">
        <w:r w:rsidRPr="00C44AC5">
          <w:rPr>
            <w:rStyle w:val="Hyperlink"/>
            <w:rFonts w:ascii="Simplified Arabic" w:hAnsi="Simplified Arabic" w:cs="Simplified Arabic"/>
            <w:sz w:val="24"/>
            <w:szCs w:val="24"/>
            <w:lang w:bidi="ar-IQ"/>
          </w:rPr>
          <w:t>http://www.hafralbatin.com/vb/showthread.php?t=22640</w:t>
        </w:r>
      </w:hyperlink>
      <w:r w:rsidRPr="00C44AC5">
        <w:rPr>
          <w:rFonts w:ascii="Simplified Arabic" w:hAnsi="Simplified Arabic" w:cs="Simplified Arabic" w:hint="cs"/>
          <w:sz w:val="24"/>
          <w:szCs w:val="24"/>
          <w:rtl/>
          <w:lang w:bidi="ar-IQ"/>
        </w:rPr>
        <w:t>تاريخ</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اخر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زيارة</w:t>
      </w:r>
      <w:r w:rsidRPr="00C44AC5">
        <w:rPr>
          <w:rFonts w:ascii="Simplified Arabic" w:hAnsi="Simplified Arabic" w:cs="Simplified Arabic"/>
          <w:sz w:val="24"/>
          <w:szCs w:val="24"/>
          <w:rtl/>
          <w:lang w:bidi="ar-IQ"/>
        </w:rPr>
        <w:t xml:space="preserve"> 20/8/2011</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rtl/>
          <w:lang w:bidi="ar-IQ"/>
        </w:rPr>
      </w:pPr>
      <w:r w:rsidRPr="00C44AC5">
        <w:rPr>
          <w:rFonts w:ascii="Simplified Arabic" w:hAnsi="Simplified Arabic" w:cs="Simplified Arabic" w:hint="cs"/>
          <w:sz w:val="24"/>
          <w:szCs w:val="24"/>
          <w:rtl/>
          <w:lang w:bidi="ar-IQ"/>
        </w:rPr>
        <w:t>المصدر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ذاته</w:t>
      </w:r>
      <w:r w:rsidRPr="00C44AC5">
        <w:rPr>
          <w:rFonts w:ascii="Simplified Arabic" w:hAnsi="Simplified Arabic" w:cs="Simplified Arabic"/>
          <w:sz w:val="24"/>
          <w:szCs w:val="24"/>
          <w:rtl/>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rPr>
        <w:t>جدير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بالذكر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المادة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الاولى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ثانيا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من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قانون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مناهضة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العنف</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الاسري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اقليم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كوردستان</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العراق</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عرفت</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الاسرة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لاغراض</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تطبيق</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احكام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هذا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القانون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بكونها</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مجموعة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اشخاص</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طبيعيين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تربطهم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رابطة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الزوجية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والقرابة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الدرجة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الرابعة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ومن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يكون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ضمه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الاسرة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قانونا</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ويلاحظ</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هنا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ايضا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عدم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الدقة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الصياغة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واختيار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اللفظ</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المناسب</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الوقت</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الذي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كان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ينبغي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المشرع</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اختيار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حرف</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التخيير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او</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نراه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استخدم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حرف</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العطف</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و</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لبيان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الرابطة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التي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ينبغي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تربط</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بين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افراد</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الاسرة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الواحدة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وكانما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لابد</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تكون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الرابطة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الزوجية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ايضا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مبنية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القرابة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الدرجة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الرابعة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وهذا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تضييق</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للنص</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لامبرر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،ويبدو</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المشرع</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يكن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يقصد</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ذلك</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التعبير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اللغوي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قد</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خانه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ذلك</w:t>
      </w:r>
      <w:r w:rsidRPr="00C44AC5">
        <w:rPr>
          <w:rFonts w:ascii="Simplified Arabic" w:hAnsi="Simplified Arabic" w:cs="Simplified Arabic"/>
          <w:sz w:val="24"/>
          <w:szCs w:val="24"/>
          <w:rtl/>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rPr>
      </w:pPr>
      <w:r w:rsidRPr="00C44AC5">
        <w:rPr>
          <w:rFonts w:ascii="Simplified Arabic" w:hAnsi="Simplified Arabic" w:cs="Simplified Arabic" w:hint="cs"/>
          <w:sz w:val="24"/>
          <w:szCs w:val="24"/>
          <w:rtl/>
        </w:rPr>
        <w:t>بهذا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المعنى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ينظر</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عبدالله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بن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احمد</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العلاف،العنف</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الاسري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واثاره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الاسرة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والمجتمع،بلا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معلومات</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اخرى،ص</w:t>
      </w:r>
      <w:r w:rsidRPr="00C44AC5">
        <w:rPr>
          <w:rFonts w:ascii="Simplified Arabic" w:hAnsi="Simplified Arabic" w:cs="Simplified Arabic"/>
          <w:sz w:val="24"/>
          <w:szCs w:val="24"/>
          <w:rtl/>
        </w:rPr>
        <w:t>6.</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rPr>
        <w:t>سورة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الروم،الاية</w:t>
      </w:r>
      <w:r w:rsidRPr="00C44AC5">
        <w:rPr>
          <w:rFonts w:ascii="Simplified Arabic" w:hAnsi="Simplified Arabic" w:cs="Simplified Arabic"/>
          <w:sz w:val="24"/>
          <w:szCs w:val="24"/>
          <w:rtl/>
        </w:rPr>
        <w:t xml:space="preserve"> 21.</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rPr>
      </w:pPr>
      <w:r w:rsidRPr="00C44AC5">
        <w:rPr>
          <w:rFonts w:ascii="Simplified Arabic" w:hAnsi="Simplified Arabic" w:cs="Simplified Arabic" w:hint="cs"/>
          <w:sz w:val="24"/>
          <w:szCs w:val="24"/>
          <w:rtl/>
        </w:rPr>
        <w:t>ينظر</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نص</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المادة</w:t>
      </w:r>
      <w:r w:rsidRPr="00C44AC5">
        <w:rPr>
          <w:rFonts w:ascii="Simplified Arabic" w:hAnsi="Simplified Arabic" w:cs="Simplified Arabic"/>
          <w:sz w:val="24"/>
          <w:szCs w:val="24"/>
          <w:rtl/>
        </w:rPr>
        <w:t xml:space="preserve">(40/3) </w:t>
      </w:r>
      <w:r w:rsidRPr="00C44AC5">
        <w:rPr>
          <w:rFonts w:ascii="Simplified Arabic" w:hAnsi="Simplified Arabic" w:cs="Simplified Arabic" w:hint="cs"/>
          <w:sz w:val="24"/>
          <w:szCs w:val="24"/>
          <w:rtl/>
        </w:rPr>
        <w:t>من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قانون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الاحوال</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الشخصية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المعدل</w:t>
      </w:r>
      <w:r w:rsidRPr="00C44AC5">
        <w:rPr>
          <w:rFonts w:ascii="Simplified Arabic" w:hAnsi="Simplified Arabic" w:cs="Simplified Arabic"/>
          <w:sz w:val="24"/>
          <w:szCs w:val="24"/>
          <w:rtl/>
        </w:rPr>
        <w:t>.</w:t>
      </w:r>
    </w:p>
    <w:p w:rsidR="00B657AA" w:rsidRPr="00C44AC5" w:rsidRDefault="00B657AA" w:rsidP="00C44AC5">
      <w:pPr>
        <w:pStyle w:val="FootnoteText"/>
        <w:numPr>
          <w:ilvl w:val="0"/>
          <w:numId w:val="5"/>
        </w:numPr>
        <w:bidi/>
        <w:jc w:val="lowKashida"/>
        <w:rPr>
          <w:rFonts w:ascii="Simplified Arabic" w:hAnsi="Simplified Arabic" w:cs="Simplified Arabic"/>
          <w:lang w:bidi="ar-IQ"/>
        </w:rPr>
      </w:pPr>
      <w:r w:rsidRPr="00C44AC5">
        <w:rPr>
          <w:rFonts w:ascii="Simplified Arabic" w:hAnsi="Simplified Arabic" w:cs="Simplified Arabic" w:hint="cs"/>
          <w:sz w:val="24"/>
          <w:szCs w:val="24"/>
          <w:rtl/>
          <w:lang w:bidi="ar-IQ"/>
        </w:rPr>
        <w:t>وهو</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يشكل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يعرف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بالتعدد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الصوري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او</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المعنوي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للجرائم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والذي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نظمه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المشرع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العراقي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 xml:space="preserve">(141)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العقوبات</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بل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حتى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الاحوال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االشخصية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الامر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سببا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يبيح</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للزوجة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طلب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التفريق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زوجها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w:t>
      </w:r>
      <w:r w:rsidRPr="00C44AC5">
        <w:rPr>
          <w:rFonts w:ascii="Simplified Arabic" w:hAnsi="Simplified Arabic" w:cs="Simplified Arabic"/>
          <w:sz w:val="24"/>
          <w:szCs w:val="24"/>
          <w:rtl/>
          <w:lang w:bidi="ar-IQ"/>
        </w:rPr>
        <w:t xml:space="preserve"> 40/2   )</w:t>
      </w:r>
      <w:r w:rsidRPr="00C44AC5">
        <w:rPr>
          <w:rFonts w:ascii="Simplified Arabic" w:hAnsi="Simplified Arabic" w:cs="Simplified Arabic" w:hint="cs"/>
          <w:sz w:val="24"/>
          <w:szCs w:val="24"/>
          <w:rtl/>
          <w:lang w:bidi="ar-IQ"/>
        </w:rPr>
        <w:t>منه</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وتجدر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الاشارة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انه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ورغم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كثرة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النصوص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المنظمة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لجريمة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الاكراه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البغاء</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والدعارة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نصوص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مناهضة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الواجبة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التطبيق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حال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كون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الجريمة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وقعت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داخل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الاسرة،لكون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يعد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خاصا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والقوانين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الاخرى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عامة،واستنادا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ايضا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مفهوم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المخالفة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لنص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الثامنة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مناهضة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الاسري</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صلاح</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محمود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عويس،ختان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الانثى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ضوء</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قواعد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المسؤولية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الجنائية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والمدنية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المصري،جمعيةتنظيم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الاسرة،القاهرة،</w:t>
      </w:r>
      <w:r w:rsidRPr="00C44AC5">
        <w:rPr>
          <w:rFonts w:ascii="Simplified Arabic" w:hAnsi="Simplified Arabic" w:cs="Simplified Arabic"/>
          <w:sz w:val="24"/>
          <w:szCs w:val="24"/>
          <w:rtl/>
          <w:lang w:bidi="ar-IQ"/>
        </w:rPr>
        <w:t>1990</w:t>
      </w:r>
      <w:r w:rsidRPr="00C44AC5">
        <w:rPr>
          <w:rFonts w:ascii="Simplified Arabic" w:hAnsi="Simplified Arabic" w:cs="Simplified Arabic" w:hint="cs"/>
          <w:sz w:val="24"/>
          <w:szCs w:val="24"/>
          <w:rtl/>
          <w:lang w:bidi="ar-IQ"/>
        </w:rPr>
        <w:t>،ص</w:t>
      </w:r>
      <w:r w:rsidRPr="00C44AC5">
        <w:rPr>
          <w:rFonts w:ascii="Simplified Arabic" w:hAnsi="Simplified Arabic" w:cs="Simplified Arabic"/>
          <w:sz w:val="24"/>
          <w:szCs w:val="24"/>
          <w:rtl/>
          <w:lang w:bidi="ar-IQ"/>
        </w:rPr>
        <w:t>121.</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الواقع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اذا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كان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العامل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الاقتصادي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يلعب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دورا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المسألة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العامل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ذاته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يلعب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دورا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كبيرا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تقليص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الظاهرة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الفترة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الاخيرة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الاقل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مجتمعنا</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فبعد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تحسن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المستوى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المعاشي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للموظف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بعد</w:t>
      </w:r>
      <w:r w:rsidRPr="00C44AC5">
        <w:rPr>
          <w:rFonts w:ascii="Simplified Arabic" w:hAnsi="Simplified Arabic" w:cs="Simplified Arabic"/>
          <w:sz w:val="24"/>
          <w:szCs w:val="24"/>
          <w:rtl/>
          <w:lang w:bidi="ar-IQ"/>
        </w:rPr>
        <w:t xml:space="preserve"> 2003 </w:t>
      </w:r>
      <w:bookmarkStart w:id="1" w:name="_GoBack"/>
      <w:bookmarkEnd w:id="1"/>
      <w:r w:rsidRPr="00C44AC5">
        <w:rPr>
          <w:rFonts w:ascii="Simplified Arabic" w:hAnsi="Simplified Arabic" w:cs="Simplified Arabic" w:hint="cs"/>
          <w:sz w:val="24"/>
          <w:szCs w:val="24"/>
          <w:rtl/>
          <w:lang w:bidi="ar-IQ"/>
        </w:rPr>
        <w:t>وتحسن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مرتبه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الشهري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يلاحظ</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ارتفاع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نسب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الموظفين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الاناث</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خصوصا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بشكل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ملحوظ</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وقلة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تعرضهم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للضغط</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اجل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ترك</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العمل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بسبب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المردود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المالي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الجيد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للوظيفة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وبالتالي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تحقق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مصلحة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جراء</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ذلك</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عمالة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الاطفال،بحث</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منشور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الموقع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الالكتروني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الاتي</w:t>
      </w:r>
      <w:r w:rsidRPr="00C44AC5">
        <w:rPr>
          <w:rFonts w:ascii="Simplified Arabic" w:hAnsi="Simplified Arabic" w:cs="Simplified Arabic"/>
          <w:sz w:val="24"/>
          <w:szCs w:val="24"/>
          <w:rtl/>
          <w:lang w:bidi="ar-IQ"/>
        </w:rPr>
        <w:t>:</w:t>
      </w:r>
      <w:r w:rsidRPr="00C44AC5">
        <w:rPr>
          <w:rFonts w:ascii="Simplified Arabic" w:hAnsi="Simplified Arabic" w:cs="Simplified Arabic"/>
          <w:sz w:val="24"/>
          <w:szCs w:val="24"/>
          <w:lang w:bidi="ar-IQ"/>
        </w:rPr>
        <w:t>www.ar.wikipedia.org</w:t>
      </w:r>
      <w:r w:rsidRPr="00C44AC5">
        <w:rPr>
          <w:rFonts w:ascii="Simplified Arabic" w:hAnsi="Simplified Arabic" w:cs="Simplified Arabic" w:hint="cs"/>
          <w:sz w:val="24"/>
          <w:szCs w:val="24"/>
          <w:rtl/>
          <w:lang w:bidi="ar-IQ"/>
        </w:rPr>
        <w:t>تاريخ</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اخر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زيارة</w:t>
      </w:r>
      <w:r w:rsidRPr="00C44AC5">
        <w:rPr>
          <w:rFonts w:ascii="Simplified Arabic" w:hAnsi="Simplified Arabic" w:cs="Simplified Arabic"/>
          <w:sz w:val="24"/>
          <w:szCs w:val="24"/>
          <w:rtl/>
          <w:lang w:bidi="ar-IQ"/>
        </w:rPr>
        <w:t xml:space="preserve"> 22/8/2011.</w:t>
      </w:r>
    </w:p>
    <w:p w:rsidR="00B657AA" w:rsidRPr="00C44AC5" w:rsidRDefault="00B657AA" w:rsidP="00C44AC5">
      <w:pPr>
        <w:pStyle w:val="FootnoteText"/>
        <w:numPr>
          <w:ilvl w:val="0"/>
          <w:numId w:val="5"/>
        </w:numPr>
        <w:bidi/>
        <w:jc w:val="lowKashida"/>
        <w:rPr>
          <w:rFonts w:ascii="Simplified Arabic" w:hAnsi="Simplified Arabic" w:cs="Simplified Arabic"/>
          <w:color w:val="FF0000"/>
          <w:sz w:val="24"/>
          <w:szCs w:val="24"/>
          <w:lang w:bidi="ar-IQ"/>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سبيل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المثال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نصوص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المواد</w:t>
      </w:r>
      <w:r w:rsidRPr="00C44AC5">
        <w:rPr>
          <w:rFonts w:ascii="Simplified Arabic" w:hAnsi="Simplified Arabic" w:cs="Simplified Arabic"/>
          <w:sz w:val="24"/>
          <w:szCs w:val="24"/>
          <w:rtl/>
          <w:lang w:bidi="ar-IQ"/>
        </w:rPr>
        <w:t xml:space="preserve"> ( 390-392)</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العقوبات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العراقي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النافذ</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د</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rPr>
        <w:t>ماهرعبد</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شويش</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الدرة،شرح</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قانون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العقوبات</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القسمالخاص</w:t>
      </w:r>
      <w:r w:rsidRPr="00C44AC5">
        <w:rPr>
          <w:rFonts w:ascii="Simplified Arabic" w:hAnsi="Simplified Arabic" w:cs="Simplified Arabic"/>
          <w:sz w:val="24"/>
          <w:szCs w:val="24"/>
          <w:rtl/>
        </w:rPr>
        <w:t>)</w:t>
      </w:r>
      <w:r w:rsidRPr="00C44AC5">
        <w:rPr>
          <w:rFonts w:ascii="Simplified Arabic" w:hAnsi="Simplified Arabic" w:cs="Simplified Arabic" w:hint="cs"/>
          <w:sz w:val="24"/>
          <w:szCs w:val="24"/>
          <w:rtl/>
        </w:rPr>
        <w:t>،مطابع</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جامعة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الموصل،</w:t>
      </w:r>
      <w:r w:rsidRPr="00C44AC5">
        <w:rPr>
          <w:rFonts w:ascii="Simplified Arabic" w:hAnsi="Simplified Arabic" w:cs="Simplified Arabic"/>
          <w:sz w:val="24"/>
          <w:szCs w:val="24"/>
          <w:rtl/>
        </w:rPr>
        <w:t>1998</w:t>
      </w:r>
      <w:r w:rsidRPr="00C44AC5">
        <w:rPr>
          <w:rFonts w:ascii="Simplified Arabic" w:hAnsi="Simplified Arabic" w:cs="Simplified Arabic" w:hint="cs"/>
          <w:sz w:val="24"/>
          <w:szCs w:val="24"/>
          <w:rtl/>
        </w:rPr>
        <w:t>،ص</w:t>
      </w:r>
      <w:r w:rsidRPr="00C44AC5">
        <w:rPr>
          <w:rFonts w:ascii="Simplified Arabic" w:hAnsi="Simplified Arabic" w:cs="Simplified Arabic"/>
          <w:sz w:val="24"/>
          <w:szCs w:val="24"/>
          <w:rtl/>
        </w:rPr>
        <w:t>180.</w:t>
      </w:r>
      <w:r w:rsidRPr="00C44AC5">
        <w:rPr>
          <w:rFonts w:ascii="Simplified Arabic" w:hAnsi="Simplified Arabic" w:cs="Simplified Arabic" w:hint="cs"/>
          <w:sz w:val="24"/>
          <w:szCs w:val="24"/>
          <w:rtl/>
        </w:rPr>
        <w:t>علما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المشرع</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العراقي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نظم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احكام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جريمة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الاجهاض</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المواد</w:t>
      </w:r>
      <w:r w:rsidRPr="00C44AC5">
        <w:rPr>
          <w:rFonts w:ascii="Simplified Arabic" w:hAnsi="Simplified Arabic" w:cs="Simplified Arabic"/>
          <w:sz w:val="24"/>
          <w:szCs w:val="24"/>
          <w:rtl/>
        </w:rPr>
        <w:t xml:space="preserve">(417-419) </w:t>
      </w:r>
      <w:r w:rsidRPr="00C44AC5">
        <w:rPr>
          <w:rFonts w:ascii="Simplified Arabic" w:hAnsi="Simplified Arabic" w:cs="Simplified Arabic" w:hint="cs"/>
          <w:sz w:val="24"/>
          <w:szCs w:val="24"/>
          <w:rtl/>
        </w:rPr>
        <w:t>من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قانون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العقوبات</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النافذ</w:t>
      </w:r>
      <w:r w:rsidRPr="00C44AC5">
        <w:rPr>
          <w:rFonts w:ascii="Simplified Arabic" w:hAnsi="Simplified Arabic" w:cs="Simplified Arabic"/>
          <w:sz w:val="24"/>
          <w:szCs w:val="24"/>
          <w:rtl/>
        </w:rPr>
        <w:t>.</w:t>
      </w:r>
    </w:p>
    <w:p w:rsidR="00B657AA" w:rsidRPr="00C44AC5" w:rsidRDefault="00B657AA" w:rsidP="00C44AC5">
      <w:pPr>
        <w:pStyle w:val="ListParagraph"/>
        <w:numPr>
          <w:ilvl w:val="0"/>
          <w:numId w:val="5"/>
        </w:numPr>
        <w:autoSpaceDE w:val="0"/>
        <w:autoSpaceDN w:val="0"/>
        <w:bidi/>
        <w:adjustRightInd w:val="0"/>
        <w:spacing w:after="0" w:line="240" w:lineRule="auto"/>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rPr>
        <w:t>علما</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لو</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ينص</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المشرع</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هذه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الحالة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لامكن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مساءلته</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وفق</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الاحكام</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الواردة</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قانون</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العقوبات</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في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المادة</w:t>
      </w:r>
      <w:r w:rsidRPr="00C44AC5">
        <w:rPr>
          <w:rFonts w:ascii="Simplified Arabic" w:hAnsi="Simplified Arabic" w:cs="Simplified Arabic"/>
          <w:sz w:val="24"/>
          <w:szCs w:val="24"/>
          <w:rtl/>
        </w:rPr>
        <w:t xml:space="preserve">418 </w:t>
      </w:r>
      <w:r w:rsidRPr="00C44AC5">
        <w:rPr>
          <w:rFonts w:ascii="Simplified Arabic" w:hAnsi="Simplified Arabic" w:cs="Simplified Arabic" w:hint="cs"/>
          <w:sz w:val="24"/>
          <w:szCs w:val="24"/>
          <w:rtl/>
        </w:rPr>
        <w:t>والتي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تنص</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انه</w:t>
      </w:r>
      <w:r w:rsidRPr="00C44AC5">
        <w:rPr>
          <w:rFonts w:ascii="Simplified Arabic" w:hAnsi="Simplified Arabic" w:cs="Simplified Arabic"/>
          <w:sz w:val="24"/>
          <w:szCs w:val="24"/>
          <w:rtl/>
        </w:rPr>
        <w:t>( 1-</w:t>
      </w:r>
      <w:r w:rsidRPr="00C44AC5">
        <w:rPr>
          <w:rFonts w:ascii="Simplified Arabic" w:hAnsi="Simplified Arabic" w:cs="Simplified Arabic" w:hint="cs"/>
          <w:sz w:val="24"/>
          <w:szCs w:val="24"/>
          <w:rtl/>
        </w:rPr>
        <w:t>يعاقببالسجنمدةلاتزيدعلىعشرسنينمناجهضعمداامراةبدونرضاها</w:t>
      </w:r>
      <w:r w:rsidRPr="00C44AC5">
        <w:rPr>
          <w:rFonts w:ascii="Simplified Arabic" w:hAnsi="Simplified Arabic" w:cs="Simplified Arabic"/>
          <w:sz w:val="24"/>
          <w:szCs w:val="24"/>
          <w:rtl/>
          <w:lang w:bidi="ar-IQ"/>
        </w:rPr>
        <w:t>.2-</w:t>
      </w:r>
      <w:r w:rsidRPr="00C44AC5">
        <w:rPr>
          <w:rFonts w:ascii="Simplified Arabic" w:hAnsi="Simplified Arabic" w:cs="Simplified Arabic" w:hint="cs"/>
          <w:sz w:val="24"/>
          <w:szCs w:val="24"/>
          <w:rtl/>
        </w:rPr>
        <w:t>وتكونالعقوبةالسجنمدةلاتزيدعلىخمسعشرسنةاذاافضىالاجهاضاوالوسيلةالتياستعملتفياحداثهولولميتمالاجهاضالىموتالمجنىعليها</w:t>
      </w:r>
      <w:r w:rsidRPr="00C44AC5">
        <w:rPr>
          <w:rFonts w:ascii="Simplified Arabic" w:hAnsi="Simplified Arabic" w:cs="Simplified Arabic"/>
          <w:sz w:val="24"/>
          <w:szCs w:val="24"/>
          <w:rtl/>
        </w:rPr>
        <w:t>.3-</w:t>
      </w:r>
      <w:r w:rsidRPr="00C44AC5">
        <w:rPr>
          <w:rFonts w:ascii="Simplified Arabic" w:hAnsi="Simplified Arabic" w:cs="Simplified Arabic" w:hint="cs"/>
          <w:sz w:val="24"/>
          <w:szCs w:val="24"/>
          <w:rtl/>
        </w:rPr>
        <w:t>ويعدظرفامشدداللجانياذاكانطبيبااوصيدليااوكيميائيااوقابلةاواحدمعاونيهممدةلاتزيدعلىثلاثسنوات</w:t>
      </w:r>
      <w:r w:rsidRPr="00C44AC5">
        <w:rPr>
          <w:rFonts w:ascii="Simplified Arabic" w:hAnsi="Simplified Arabic" w:cs="Simplified Arabic"/>
          <w:sz w:val="24"/>
          <w:szCs w:val="24"/>
        </w:rPr>
        <w:t xml:space="preserve">( </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w:t>
      </w:r>
      <w:r w:rsidRPr="00C44AC5">
        <w:rPr>
          <w:rFonts w:ascii="Simplified Arabic" w:hAnsi="Simplified Arabic" w:cs="Simplified Arabic" w:hint="cs"/>
          <w:sz w:val="24"/>
          <w:szCs w:val="24"/>
          <w:rtl/>
          <w:lang w:bidi="ar-IQ"/>
        </w:rPr>
        <w:t>كذلك</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 xml:space="preserve"> 419 </w:t>
      </w:r>
      <w:r w:rsidRPr="00C44AC5">
        <w:rPr>
          <w:rFonts w:ascii="Simplified Arabic" w:hAnsi="Simplified Arabic" w:cs="Simplified Arabic" w:hint="cs"/>
          <w:sz w:val="24"/>
          <w:szCs w:val="24"/>
          <w:rtl/>
        </w:rPr>
        <w:t>منقع</w:t>
      </w:r>
      <w:r w:rsidRPr="00C44AC5">
        <w:rPr>
          <w:rFonts w:ascii="Simplified Arabic" w:hAnsi="Simplified Arabic" w:cs="Simplified Arabic"/>
          <w:sz w:val="24"/>
          <w:szCs w:val="24"/>
        </w:rPr>
        <w:t>.</w:t>
      </w:r>
      <w:r w:rsidRPr="00C44AC5">
        <w:rPr>
          <w:rFonts w:ascii="Simplified Arabic" w:hAnsi="Simplified Arabic" w:cs="Simplified Arabic" w:hint="cs"/>
          <w:sz w:val="24"/>
          <w:szCs w:val="24"/>
          <w:rtl/>
        </w:rPr>
        <w:t>ع</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والتي</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تنص</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على</w:t>
      </w:r>
      <w:r w:rsidRPr="00C44AC5">
        <w:rPr>
          <w:rFonts w:ascii="Simplified Arabic" w:hAnsi="Simplified Arabic" w:cs="Simplified Arabic"/>
          <w:sz w:val="24"/>
          <w:szCs w:val="24"/>
          <w:rtl/>
        </w:rPr>
        <w:t xml:space="preserve"> </w:t>
      </w:r>
      <w:r w:rsidRPr="00C44AC5">
        <w:rPr>
          <w:rFonts w:ascii="Simplified Arabic" w:hAnsi="Simplified Arabic" w:cs="Simplified Arabic" w:hint="cs"/>
          <w:sz w:val="24"/>
          <w:szCs w:val="24"/>
          <w:rtl/>
        </w:rPr>
        <w:t>انه</w:t>
      </w:r>
      <w:r w:rsidRPr="00C44AC5">
        <w:rPr>
          <w:rFonts w:ascii="Simplified Arabic" w:hAnsi="Simplified Arabic" w:cs="Simplified Arabic"/>
          <w:sz w:val="24"/>
          <w:szCs w:val="24"/>
          <w:rtl/>
        </w:rPr>
        <w:t xml:space="preserve"> </w:t>
      </w:r>
      <w:r w:rsidRPr="00C44AC5">
        <w:rPr>
          <w:rFonts w:ascii="Simplified Arabic" w:hAnsi="Simplified Arabic" w:cs="Simplified Arabic"/>
          <w:sz w:val="24"/>
          <w:szCs w:val="24"/>
        </w:rPr>
        <w:t xml:space="preserve"> )</w:t>
      </w:r>
      <w:r w:rsidRPr="00C44AC5">
        <w:rPr>
          <w:rFonts w:ascii="Simplified Arabic" w:hAnsi="Simplified Arabic" w:cs="Simplified Arabic" w:hint="cs"/>
          <w:sz w:val="24"/>
          <w:szCs w:val="24"/>
          <w:rtl/>
        </w:rPr>
        <w:t>مععدمالاخلالبايةعقوبةأشدينصعليهاالقانونيعاقب</w:t>
      </w:r>
      <w:r w:rsidRPr="00C44AC5">
        <w:rPr>
          <w:rFonts w:ascii="Simplified Arabic" w:hAnsi="Simplified Arabic" w:cs="Simplified Arabic"/>
          <w:sz w:val="24"/>
          <w:szCs w:val="24"/>
        </w:rPr>
        <w:t xml:space="preserve">, </w:t>
      </w:r>
      <w:r w:rsidRPr="00C44AC5">
        <w:rPr>
          <w:rFonts w:ascii="Simplified Arabic" w:hAnsi="Simplified Arabic" w:cs="Simplified Arabic" w:hint="cs"/>
          <w:sz w:val="24"/>
          <w:szCs w:val="24"/>
          <w:rtl/>
        </w:rPr>
        <w:t>بالحبسمناعتدىعمداعل</w:t>
      </w:r>
      <w:r w:rsidRPr="00C44AC5">
        <w:rPr>
          <w:rFonts w:ascii="Simplified Arabic" w:hAnsi="Simplified Arabic" w:cs="Simplified Arabic" w:hint="cs"/>
          <w:sz w:val="24"/>
          <w:szCs w:val="24"/>
          <w:rtl/>
          <w:lang w:bidi="ar-IQ"/>
        </w:rPr>
        <w:t>ى</w:t>
      </w:r>
      <w:r w:rsidRPr="00C44AC5">
        <w:rPr>
          <w:rFonts w:ascii="Simplified Arabic" w:hAnsi="Simplified Arabic" w:cs="Simplified Arabic" w:hint="cs"/>
          <w:sz w:val="24"/>
          <w:szCs w:val="24"/>
          <w:rtl/>
        </w:rPr>
        <w:t>امراةحبلىمععلمهبحملهابالضرباوبالجرحاوبالعنفاوباعطاءمادةضارةاوبارتكابايفعلاخرمخالفللقانوندونانيقصداجهاضهاوتسببعنذلكاجهاضها</w:t>
      </w:r>
      <w:r w:rsidRPr="00C44AC5">
        <w:rPr>
          <w:rFonts w:ascii="Simplified Arabic" w:hAnsi="Simplified Arabic" w:cs="Simplified Arabic"/>
          <w:sz w:val="24"/>
          <w:szCs w:val="24"/>
        </w:rPr>
        <w:t>(</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color w:val="FF0000"/>
          <w:sz w:val="24"/>
          <w:szCs w:val="24"/>
          <w:lang w:bidi="ar-IQ"/>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(136)</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العقوبات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العراقي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النافذ</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بهذا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المعنى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د</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رؤوفعبيد،مبادئ</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الاجراءات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الجنائية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المصري،ط</w:t>
      </w:r>
      <w:r w:rsidRPr="00C44AC5">
        <w:rPr>
          <w:rFonts w:ascii="Simplified Arabic" w:hAnsi="Simplified Arabic" w:cs="Simplified Arabic"/>
          <w:sz w:val="24"/>
          <w:szCs w:val="24"/>
          <w:rtl/>
          <w:lang w:bidi="ar-IQ"/>
        </w:rPr>
        <w:t>4</w:t>
      </w:r>
      <w:r w:rsidRPr="00C44AC5">
        <w:rPr>
          <w:rFonts w:ascii="Simplified Arabic" w:hAnsi="Simplified Arabic" w:cs="Simplified Arabic" w:hint="cs"/>
          <w:sz w:val="24"/>
          <w:szCs w:val="24"/>
          <w:rtl/>
          <w:lang w:bidi="ar-IQ"/>
        </w:rPr>
        <w:t>،دار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الجيل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للطباعة،</w:t>
      </w:r>
      <w:r w:rsidRPr="00C44AC5">
        <w:rPr>
          <w:rFonts w:ascii="Simplified Arabic" w:hAnsi="Simplified Arabic" w:cs="Simplified Arabic"/>
          <w:sz w:val="24"/>
          <w:szCs w:val="24"/>
          <w:rtl/>
          <w:lang w:bidi="ar-IQ"/>
        </w:rPr>
        <w:t>1982</w:t>
      </w:r>
      <w:r w:rsidRPr="00C44AC5">
        <w:rPr>
          <w:rFonts w:ascii="Simplified Arabic" w:hAnsi="Simplified Arabic" w:cs="Simplified Arabic" w:hint="cs"/>
          <w:sz w:val="24"/>
          <w:szCs w:val="24"/>
          <w:rtl/>
          <w:lang w:bidi="ar-IQ"/>
        </w:rPr>
        <w:t>،ص</w:t>
      </w:r>
      <w:r w:rsidRPr="00C44AC5">
        <w:rPr>
          <w:rFonts w:ascii="Simplified Arabic" w:hAnsi="Simplified Arabic" w:cs="Simplified Arabic"/>
          <w:sz w:val="24"/>
          <w:szCs w:val="24"/>
          <w:rtl/>
          <w:lang w:bidi="ar-IQ"/>
        </w:rPr>
        <w:t>2467.</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د</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محمود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محمود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مصطفى،شرح</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الاجراءات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الجنائية،ط</w:t>
      </w:r>
      <w:r w:rsidRPr="00C44AC5">
        <w:rPr>
          <w:rFonts w:ascii="Simplified Arabic" w:hAnsi="Simplified Arabic" w:cs="Simplified Arabic"/>
          <w:sz w:val="24"/>
          <w:szCs w:val="24"/>
          <w:rtl/>
          <w:lang w:bidi="ar-IQ"/>
        </w:rPr>
        <w:t>11</w:t>
      </w:r>
      <w:r w:rsidRPr="00C44AC5">
        <w:rPr>
          <w:rFonts w:ascii="Simplified Arabic" w:hAnsi="Simplified Arabic" w:cs="Simplified Arabic" w:hint="cs"/>
          <w:sz w:val="24"/>
          <w:szCs w:val="24"/>
          <w:rtl/>
          <w:lang w:bidi="ar-IQ"/>
        </w:rPr>
        <w:t>،بلا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مكان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طبع،</w:t>
      </w:r>
      <w:r w:rsidRPr="00C44AC5">
        <w:rPr>
          <w:rFonts w:ascii="Simplified Arabic" w:hAnsi="Simplified Arabic" w:cs="Simplified Arabic"/>
          <w:sz w:val="24"/>
          <w:szCs w:val="24"/>
          <w:rtl/>
          <w:lang w:bidi="ar-IQ"/>
        </w:rPr>
        <w:t>1976</w:t>
      </w:r>
      <w:r w:rsidRPr="00C44AC5">
        <w:rPr>
          <w:rFonts w:ascii="Simplified Arabic" w:hAnsi="Simplified Arabic" w:cs="Simplified Arabic" w:hint="cs"/>
          <w:sz w:val="24"/>
          <w:szCs w:val="24"/>
          <w:rtl/>
          <w:lang w:bidi="ar-IQ"/>
        </w:rPr>
        <w:t>،ص</w:t>
      </w:r>
      <w:r w:rsidRPr="00C44AC5">
        <w:rPr>
          <w:rFonts w:ascii="Simplified Arabic" w:hAnsi="Simplified Arabic" w:cs="Simplified Arabic"/>
          <w:sz w:val="24"/>
          <w:szCs w:val="24"/>
          <w:rtl/>
          <w:lang w:bidi="ar-IQ"/>
        </w:rPr>
        <w:t xml:space="preserve"> 53</w:t>
      </w:r>
      <w:r w:rsidRPr="00C44AC5">
        <w:rPr>
          <w:rFonts w:ascii="Simplified Arabic" w:hAnsi="Simplified Arabic" w:cs="Simplified Arabic" w:hint="cs"/>
          <w:sz w:val="24"/>
          <w:szCs w:val="24"/>
          <w:rtl/>
          <w:lang w:bidi="ar-IQ"/>
        </w:rPr>
        <w:t>،د</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احمد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فتحي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سرور،الوسيط</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في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شرح</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قانونالاجراءات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الجنائية،ج</w:t>
      </w:r>
      <w:r w:rsidRPr="00C44AC5">
        <w:rPr>
          <w:rFonts w:ascii="Simplified Arabic" w:hAnsi="Simplified Arabic" w:cs="Simplified Arabic"/>
          <w:sz w:val="24"/>
          <w:szCs w:val="24"/>
          <w:rtl/>
          <w:lang w:bidi="ar-IQ"/>
        </w:rPr>
        <w:t>1</w:t>
      </w:r>
      <w:r w:rsidRPr="00C44AC5">
        <w:rPr>
          <w:rFonts w:ascii="Simplified Arabic" w:hAnsi="Simplified Arabic" w:cs="Simplified Arabic" w:hint="cs"/>
          <w:sz w:val="24"/>
          <w:szCs w:val="24"/>
          <w:rtl/>
          <w:lang w:bidi="ar-IQ"/>
        </w:rPr>
        <w:t>،ط</w:t>
      </w:r>
      <w:r w:rsidRPr="00C44AC5">
        <w:rPr>
          <w:rFonts w:ascii="Simplified Arabic" w:hAnsi="Simplified Arabic" w:cs="Simplified Arabic"/>
          <w:sz w:val="24"/>
          <w:szCs w:val="24"/>
          <w:rtl/>
          <w:lang w:bidi="ar-IQ"/>
        </w:rPr>
        <w:t>4</w:t>
      </w:r>
      <w:r w:rsidRPr="00C44AC5">
        <w:rPr>
          <w:rFonts w:ascii="Simplified Arabic" w:hAnsi="Simplified Arabic" w:cs="Simplified Arabic" w:hint="cs"/>
          <w:sz w:val="24"/>
          <w:szCs w:val="24"/>
          <w:rtl/>
          <w:lang w:bidi="ar-IQ"/>
        </w:rPr>
        <w:t>،دار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النهضة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العربية،القاهرة،</w:t>
      </w:r>
      <w:r w:rsidRPr="00C44AC5">
        <w:rPr>
          <w:rFonts w:ascii="Simplified Arabic" w:hAnsi="Simplified Arabic" w:cs="Simplified Arabic"/>
          <w:sz w:val="24"/>
          <w:szCs w:val="24"/>
          <w:rtl/>
          <w:lang w:bidi="ar-IQ"/>
        </w:rPr>
        <w:t>1981</w:t>
      </w:r>
      <w:r w:rsidRPr="00C44AC5">
        <w:rPr>
          <w:rFonts w:ascii="Simplified Arabic" w:hAnsi="Simplified Arabic" w:cs="Simplified Arabic" w:hint="cs"/>
          <w:sz w:val="24"/>
          <w:szCs w:val="24"/>
          <w:rtl/>
          <w:lang w:bidi="ar-IQ"/>
        </w:rPr>
        <w:t>،ص</w:t>
      </w:r>
      <w:r w:rsidRPr="00C44AC5">
        <w:rPr>
          <w:rFonts w:ascii="Simplified Arabic" w:hAnsi="Simplified Arabic" w:cs="Simplified Arabic"/>
          <w:sz w:val="24"/>
          <w:szCs w:val="24"/>
          <w:rtl/>
          <w:lang w:bidi="ar-IQ"/>
        </w:rPr>
        <w:t xml:space="preserve"> 170.</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نعتقد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تسمية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المحكمة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غير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دقيق،فالقول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بكون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المحكمة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محكمة</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مناهضة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لايتوافق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وظيفة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المحاكم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بشكل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عام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والتي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تتجسد</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بتطبيق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وتحقيق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العدالة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منطلق</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حيادي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وموضوعي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،ولاعلاقة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لها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بمصطلحات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تبعدها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وظيفتها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الحيادية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وتسيء</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سمعتها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ومكانتها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مثل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مصطلح</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المناهضة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او</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المحاربة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وما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يجري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مجرى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ذلك</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عليه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نرى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وجوب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تعديل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التسمية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بالشكل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الاتي</w:t>
      </w:r>
      <w:r w:rsidRPr="00C44AC5">
        <w:rPr>
          <w:rFonts w:ascii="Simplified Arabic" w:hAnsi="Simplified Arabic" w:cs="Simplified Arabic"/>
          <w:sz w:val="24"/>
          <w:szCs w:val="24"/>
          <w:rtl/>
          <w:lang w:bidi="ar-IQ"/>
        </w:rPr>
        <w:t>(</w:t>
      </w:r>
      <w:r w:rsidRPr="00C44AC5">
        <w:rPr>
          <w:rFonts w:ascii="Simplified Arabic" w:hAnsi="Simplified Arabic" w:cs="Simplified Arabic" w:hint="cs"/>
          <w:sz w:val="24"/>
          <w:szCs w:val="24"/>
          <w:rtl/>
          <w:lang w:bidi="ar-IQ"/>
        </w:rPr>
        <w:t>محكمة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قضايا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العنف</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الاسري</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rtl/>
          <w:lang w:bidi="ar-IQ"/>
        </w:rPr>
      </w:pPr>
      <w:r w:rsidRPr="00C44AC5">
        <w:rPr>
          <w:rFonts w:ascii="Simplified Arabic" w:hAnsi="Simplified Arabic" w:cs="Simplified Arabic" w:hint="cs"/>
          <w:sz w:val="24"/>
          <w:szCs w:val="24"/>
          <w:rtl/>
          <w:lang w:bidi="ar-IQ"/>
        </w:rPr>
        <w:t>رغم</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المشرع</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جعل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هذه</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الفئة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احدى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الجهات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التي</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تحرك</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امامها</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الدعوى</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الجزائية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بموجب</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 xml:space="preserve"> (1)</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اصول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المحاكمات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الجزائية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النافذ</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 xml:space="preserve">(  42 ) </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الاحوال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الشخصية</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رقم</w:t>
      </w:r>
      <w:r w:rsidRPr="00C44AC5">
        <w:rPr>
          <w:rFonts w:ascii="Simplified Arabic" w:hAnsi="Simplified Arabic" w:cs="Simplified Arabic"/>
          <w:sz w:val="24"/>
          <w:szCs w:val="24"/>
          <w:rtl/>
          <w:lang w:bidi="ar-IQ"/>
        </w:rPr>
        <w:t xml:space="preserve"> 188 </w:t>
      </w:r>
      <w:r w:rsidRPr="00C44AC5">
        <w:rPr>
          <w:rFonts w:ascii="Simplified Arabic" w:hAnsi="Simplified Arabic" w:cs="Simplified Arabic" w:hint="cs"/>
          <w:sz w:val="24"/>
          <w:szCs w:val="24"/>
          <w:rtl/>
          <w:lang w:bidi="ar-IQ"/>
        </w:rPr>
        <w:t>لسنة</w:t>
      </w:r>
      <w:r w:rsidRPr="00C44AC5">
        <w:rPr>
          <w:rFonts w:ascii="Simplified Arabic" w:hAnsi="Simplified Arabic" w:cs="Simplified Arabic"/>
          <w:sz w:val="24"/>
          <w:szCs w:val="24"/>
          <w:rtl/>
          <w:lang w:bidi="ar-IQ"/>
        </w:rPr>
        <w:t xml:space="preserve"> 1958 </w:t>
      </w:r>
      <w:r w:rsidRPr="00C44AC5">
        <w:rPr>
          <w:rFonts w:ascii="Simplified Arabic" w:hAnsi="Simplified Arabic" w:cs="Simplified Arabic" w:hint="cs"/>
          <w:sz w:val="24"/>
          <w:szCs w:val="24"/>
          <w:rtl/>
          <w:lang w:bidi="ar-IQ"/>
        </w:rPr>
        <w:t>المعدل</w:t>
      </w:r>
      <w:r w:rsidRPr="00C44AC5">
        <w:rPr>
          <w:rFonts w:ascii="Simplified Arabic" w:hAnsi="Simplified Arabic" w:cs="Simplified Arabic"/>
          <w:sz w:val="24"/>
          <w:szCs w:val="24"/>
          <w:rtl/>
          <w:lang w:bidi="ar-IQ"/>
        </w:rPr>
        <w:t>.</w:t>
      </w:r>
    </w:p>
    <w:p w:rsidR="00B657AA" w:rsidRPr="00C44AC5" w:rsidRDefault="00B657AA" w:rsidP="00C44AC5">
      <w:pPr>
        <w:pStyle w:val="FootnoteText"/>
        <w:numPr>
          <w:ilvl w:val="0"/>
          <w:numId w:val="5"/>
        </w:numPr>
        <w:bidi/>
        <w:jc w:val="lowKashida"/>
        <w:rPr>
          <w:rFonts w:ascii="Simplified Arabic" w:hAnsi="Simplified Arabic" w:cs="Simplified Arabic"/>
          <w:sz w:val="24"/>
          <w:szCs w:val="24"/>
          <w:lang w:bidi="ar-IQ"/>
        </w:rPr>
      </w:pPr>
      <w:r w:rsidRPr="00C44AC5">
        <w:rPr>
          <w:rFonts w:ascii="Simplified Arabic" w:hAnsi="Simplified Arabic" w:cs="Simplified Arabic" w:hint="cs"/>
          <w:sz w:val="24"/>
          <w:szCs w:val="24"/>
          <w:rtl/>
          <w:lang w:bidi="ar-IQ"/>
        </w:rPr>
        <w:t>ينظر</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نص</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المادة</w:t>
      </w:r>
      <w:r w:rsidRPr="00C44AC5">
        <w:rPr>
          <w:rFonts w:ascii="Simplified Arabic" w:hAnsi="Simplified Arabic" w:cs="Simplified Arabic"/>
          <w:sz w:val="24"/>
          <w:szCs w:val="24"/>
          <w:rtl/>
          <w:lang w:bidi="ar-IQ"/>
        </w:rPr>
        <w:t>(194)</w:t>
      </w:r>
      <w:r w:rsidRPr="00C44AC5">
        <w:rPr>
          <w:rFonts w:ascii="Simplified Arabic" w:hAnsi="Simplified Arabic" w:cs="Simplified Arabic" w:hint="cs"/>
          <w:sz w:val="24"/>
          <w:szCs w:val="24"/>
          <w:rtl/>
          <w:lang w:bidi="ar-IQ"/>
        </w:rPr>
        <w:t>من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قانون</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اصول</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المحاكمات</w:t>
      </w:r>
      <w:r w:rsidRPr="00C44AC5">
        <w:rPr>
          <w:rFonts w:ascii="Simplified Arabic" w:hAnsi="Simplified Arabic" w:cs="Simplified Arabic"/>
          <w:sz w:val="24"/>
          <w:szCs w:val="24"/>
          <w:rtl/>
          <w:lang w:bidi="ar-IQ"/>
        </w:rPr>
        <w:t xml:space="preserve"> </w:t>
      </w:r>
      <w:r w:rsidRPr="00C44AC5">
        <w:rPr>
          <w:rFonts w:ascii="Simplified Arabic" w:hAnsi="Simplified Arabic" w:cs="Simplified Arabic" w:hint="cs"/>
          <w:sz w:val="24"/>
          <w:szCs w:val="24"/>
          <w:rtl/>
          <w:lang w:bidi="ar-IQ"/>
        </w:rPr>
        <w:t>الجزائية</w:t>
      </w:r>
      <w:r w:rsidRPr="00C44AC5">
        <w:rPr>
          <w:rFonts w:ascii="Simplified Arabic" w:hAnsi="Simplified Arabic" w:cs="Simplified Arabic"/>
          <w:sz w:val="24"/>
          <w:szCs w:val="24"/>
          <w:rtl/>
          <w:lang w:bidi="ar-IQ"/>
        </w:rPr>
        <w:t>.</w:t>
      </w:r>
    </w:p>
    <w:p w:rsidR="00B657AA" w:rsidRPr="00C44AC5" w:rsidRDefault="00B657AA" w:rsidP="00C44AC5">
      <w:pPr>
        <w:pStyle w:val="FootnoteText"/>
        <w:tabs>
          <w:tab w:val="left" w:pos="985"/>
        </w:tabs>
        <w:bidi/>
        <w:spacing w:line="40" w:lineRule="atLeast"/>
        <w:ind w:left="720"/>
        <w:jc w:val="lowKashida"/>
        <w:rPr>
          <w:rFonts w:ascii="Simplified Arabic" w:hAnsi="Simplified Arabic" w:cs="Simplified Arabic"/>
          <w:sz w:val="28"/>
          <w:szCs w:val="28"/>
          <w:rtl/>
          <w:lang w:bidi="ar-IQ"/>
        </w:rPr>
      </w:pPr>
    </w:p>
    <w:p w:rsidR="00B657AA" w:rsidRDefault="00B657AA" w:rsidP="00C44AC5">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Pr="00C44AC5" w:rsidRDefault="00B657AA" w:rsidP="00B32536">
      <w:pPr>
        <w:tabs>
          <w:tab w:val="left" w:pos="985"/>
        </w:tabs>
        <w:bidi/>
        <w:spacing w:after="0" w:line="40" w:lineRule="atLeast"/>
        <w:jc w:val="lowKashida"/>
        <w:rPr>
          <w:rFonts w:ascii="Simplified Arabic" w:hAnsi="Simplified Arabic" w:cs="Simplified Arabic"/>
          <w:sz w:val="28"/>
          <w:szCs w:val="28"/>
          <w:rtl/>
          <w:lang w:bidi="ar-IQ"/>
        </w:rPr>
      </w:pPr>
    </w:p>
    <w:p w:rsidR="00B657AA" w:rsidRPr="00C44AC5" w:rsidRDefault="00B657AA" w:rsidP="00B32536">
      <w:pPr>
        <w:bidi/>
        <w:spacing w:line="40" w:lineRule="atLeast"/>
        <w:jc w:val="center"/>
        <w:rPr>
          <w:rFonts w:ascii="Simplified Arabic" w:hAnsi="Simplified Arabic" w:cs="Simplified Arabic"/>
          <w:b/>
          <w:bCs/>
          <w:sz w:val="32"/>
          <w:szCs w:val="32"/>
          <w:rtl/>
          <w:lang w:bidi="ar-IQ"/>
        </w:rPr>
      </w:pPr>
      <w:r w:rsidRPr="00C44AC5">
        <w:rPr>
          <w:rFonts w:ascii="Simplified Arabic" w:hAnsi="Simplified Arabic" w:cs="Simplified Arabic" w:hint="cs"/>
          <w:b/>
          <w:bCs/>
          <w:sz w:val="32"/>
          <w:szCs w:val="32"/>
          <w:rtl/>
          <w:lang w:bidi="ar-IQ"/>
        </w:rPr>
        <w:t>المصادر</w:t>
      </w:r>
    </w:p>
    <w:p w:rsidR="00B657AA" w:rsidRPr="00B32536" w:rsidRDefault="00B657AA" w:rsidP="00C44AC5">
      <w:pPr>
        <w:bidi/>
        <w:spacing w:after="0" w:line="40" w:lineRule="atLeast"/>
        <w:jc w:val="lowKashida"/>
        <w:rPr>
          <w:rFonts w:ascii="Simplified Arabic" w:hAnsi="Simplified Arabic" w:cs="Simplified Arabic"/>
          <w:b/>
          <w:bCs/>
          <w:sz w:val="28"/>
          <w:szCs w:val="28"/>
          <w:rtl/>
          <w:lang w:bidi="ar-IQ"/>
        </w:rPr>
      </w:pPr>
      <w:r w:rsidRPr="00B32536">
        <w:rPr>
          <w:rFonts w:ascii="Simplified Arabic" w:hAnsi="Simplified Arabic" w:cs="Simplified Arabic" w:hint="cs"/>
          <w:b/>
          <w:bCs/>
          <w:sz w:val="28"/>
          <w:szCs w:val="28"/>
          <w:rtl/>
          <w:lang w:bidi="ar-IQ"/>
        </w:rPr>
        <w:t>اولا</w:t>
      </w:r>
      <w:r w:rsidRPr="00B32536">
        <w:rPr>
          <w:rFonts w:ascii="Simplified Arabic" w:hAnsi="Simplified Arabic" w:cs="Simplified Arabic"/>
          <w:b/>
          <w:bCs/>
          <w:sz w:val="28"/>
          <w:szCs w:val="28"/>
          <w:rtl/>
          <w:lang w:bidi="ar-IQ"/>
        </w:rPr>
        <w:t>:</w:t>
      </w:r>
      <w:r w:rsidRPr="00B32536">
        <w:rPr>
          <w:rFonts w:ascii="Simplified Arabic" w:hAnsi="Simplified Arabic" w:cs="Simplified Arabic" w:hint="cs"/>
          <w:b/>
          <w:bCs/>
          <w:sz w:val="28"/>
          <w:szCs w:val="28"/>
          <w:rtl/>
          <w:lang w:bidi="ar-IQ"/>
        </w:rPr>
        <w:t>القران</w:t>
      </w:r>
      <w:r w:rsidRPr="00B32536">
        <w:rPr>
          <w:rFonts w:ascii="Simplified Arabic" w:hAnsi="Simplified Arabic" w:cs="Simplified Arabic"/>
          <w:b/>
          <w:bCs/>
          <w:sz w:val="28"/>
          <w:szCs w:val="28"/>
          <w:rtl/>
          <w:lang w:bidi="ar-IQ"/>
        </w:rPr>
        <w:t xml:space="preserve"> </w:t>
      </w:r>
      <w:r w:rsidRPr="00B32536">
        <w:rPr>
          <w:rFonts w:ascii="Simplified Arabic" w:hAnsi="Simplified Arabic" w:cs="Simplified Arabic" w:hint="cs"/>
          <w:b/>
          <w:bCs/>
          <w:sz w:val="28"/>
          <w:szCs w:val="28"/>
          <w:rtl/>
          <w:lang w:bidi="ar-IQ"/>
        </w:rPr>
        <w:t>الكريم</w:t>
      </w:r>
    </w:p>
    <w:p w:rsidR="00B657AA" w:rsidRPr="00C44AC5" w:rsidRDefault="00B657AA" w:rsidP="00C44AC5">
      <w:pPr>
        <w:bidi/>
        <w:spacing w:after="0"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ثانيا</w:t>
      </w:r>
      <w:r w:rsidRPr="00C44AC5">
        <w:rPr>
          <w:rFonts w:ascii="Simplified Arabic" w:hAnsi="Simplified Arabic" w:cs="Simplified Arabic"/>
          <w:b/>
          <w:bCs/>
          <w:sz w:val="28"/>
          <w:szCs w:val="28"/>
          <w:rtl/>
          <w:lang w:bidi="ar-IQ"/>
        </w:rPr>
        <w:t>:</w:t>
      </w:r>
      <w:r w:rsidRPr="00C44AC5">
        <w:rPr>
          <w:rFonts w:ascii="Simplified Arabic" w:hAnsi="Simplified Arabic" w:cs="Simplified Arabic" w:hint="cs"/>
          <w:b/>
          <w:bCs/>
          <w:sz w:val="28"/>
          <w:szCs w:val="28"/>
          <w:rtl/>
          <w:lang w:bidi="ar-IQ"/>
        </w:rPr>
        <w:t>الكتب</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د</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احمد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فتحي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سرور،الوسيط</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الجنائية،ج</w:t>
      </w:r>
      <w:r w:rsidRPr="00C44AC5">
        <w:rPr>
          <w:rFonts w:ascii="Simplified Arabic" w:hAnsi="Simplified Arabic" w:cs="Simplified Arabic"/>
          <w:sz w:val="28"/>
          <w:szCs w:val="28"/>
          <w:rtl/>
          <w:lang w:bidi="ar-IQ"/>
        </w:rPr>
        <w:t>1</w:t>
      </w:r>
      <w:r w:rsidRPr="00C44AC5">
        <w:rPr>
          <w:rFonts w:ascii="Simplified Arabic" w:hAnsi="Simplified Arabic" w:cs="Simplified Arabic" w:hint="cs"/>
          <w:sz w:val="28"/>
          <w:szCs w:val="28"/>
          <w:rtl/>
          <w:lang w:bidi="ar-IQ"/>
        </w:rPr>
        <w:t>،ط</w:t>
      </w:r>
      <w:r w:rsidRPr="00C44AC5">
        <w:rPr>
          <w:rFonts w:ascii="Simplified Arabic" w:hAnsi="Simplified Arabic" w:cs="Simplified Arabic"/>
          <w:sz w:val="28"/>
          <w:szCs w:val="28"/>
          <w:rtl/>
          <w:lang w:bidi="ar-IQ"/>
        </w:rPr>
        <w:t>4</w:t>
      </w:r>
      <w:r w:rsidRPr="00C44AC5">
        <w:rPr>
          <w:rFonts w:ascii="Simplified Arabic" w:hAnsi="Simplified Arabic" w:cs="Simplified Arabic" w:hint="cs"/>
          <w:sz w:val="28"/>
          <w:szCs w:val="28"/>
          <w:rtl/>
          <w:lang w:bidi="ar-IQ"/>
        </w:rPr>
        <w:t>،دار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العربية،القاهرة،</w:t>
      </w:r>
      <w:r w:rsidRPr="00C44AC5">
        <w:rPr>
          <w:rFonts w:ascii="Simplified Arabic" w:hAnsi="Simplified Arabic" w:cs="Simplified Arabic"/>
          <w:sz w:val="28"/>
          <w:szCs w:val="28"/>
          <w:rtl/>
          <w:lang w:bidi="ar-IQ"/>
        </w:rPr>
        <w:t>1981.</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جميل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صليبه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،المعجمالفلسفي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w:t>
      </w:r>
      <w:r w:rsidRPr="00C44AC5">
        <w:rPr>
          <w:rFonts w:ascii="Simplified Arabic" w:hAnsi="Simplified Arabic" w:cs="Simplified Arabic"/>
          <w:sz w:val="28"/>
          <w:szCs w:val="28"/>
          <w:rtl/>
          <w:lang w:bidi="ar-IQ"/>
        </w:rPr>
        <w:t xml:space="preserve">2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بيروت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الكتاب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اللبناني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1982.</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د</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رؤوف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عبيد،مبادئ</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المصري،ط</w:t>
      </w:r>
      <w:r w:rsidRPr="00C44AC5">
        <w:rPr>
          <w:rFonts w:ascii="Simplified Arabic" w:hAnsi="Simplified Arabic" w:cs="Simplified Arabic"/>
          <w:sz w:val="28"/>
          <w:szCs w:val="28"/>
          <w:rtl/>
          <w:lang w:bidi="ar-IQ"/>
        </w:rPr>
        <w:t>4</w:t>
      </w:r>
      <w:r w:rsidRPr="00C44AC5">
        <w:rPr>
          <w:rFonts w:ascii="Simplified Arabic" w:hAnsi="Simplified Arabic" w:cs="Simplified Arabic" w:hint="cs"/>
          <w:sz w:val="28"/>
          <w:szCs w:val="28"/>
          <w:rtl/>
          <w:lang w:bidi="ar-IQ"/>
        </w:rPr>
        <w:t>،دار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للطباعة،</w:t>
      </w:r>
      <w:r w:rsidRPr="00C44AC5">
        <w:rPr>
          <w:rFonts w:ascii="Simplified Arabic" w:hAnsi="Simplified Arabic" w:cs="Simplified Arabic"/>
          <w:sz w:val="28"/>
          <w:szCs w:val="28"/>
          <w:rtl/>
          <w:lang w:bidi="ar-IQ"/>
        </w:rPr>
        <w:t>1982.</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صلاح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محمود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عويس،ختان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الانثى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ضوء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قواعد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المسؤولية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والمدنية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المصري،جمعية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تنظيم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الاسرة،القاهرة،</w:t>
      </w:r>
      <w:r w:rsidRPr="00C44AC5">
        <w:rPr>
          <w:rFonts w:ascii="Simplified Arabic" w:hAnsi="Simplified Arabic" w:cs="Simplified Arabic"/>
          <w:sz w:val="28"/>
          <w:szCs w:val="28"/>
          <w:rtl/>
          <w:lang w:bidi="ar-IQ"/>
        </w:rPr>
        <w:t>1990.</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طريف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شوقي،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الأسرة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المصرية،</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التقرير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الثاني</w:t>
      </w:r>
      <w:r w:rsidRPr="00C44AC5">
        <w:rPr>
          <w:rFonts w:ascii="Simplified Arabic" w:hAnsi="Simplified Arabic" w:cs="Simplified Arabic"/>
          <w:sz w:val="28"/>
          <w:szCs w:val="28"/>
          <w:rtl/>
          <w:lang w:bidi="ar-IQ"/>
        </w:rPr>
        <w:t xml:space="preserve"> ) </w:t>
      </w:r>
      <w:r w:rsidRPr="00C44AC5">
        <w:rPr>
          <w:rFonts w:ascii="Simplified Arabic" w:hAnsi="Simplified Arabic" w:cs="Simplified Arabic" w:hint="cs"/>
          <w:sz w:val="28"/>
          <w:szCs w:val="28"/>
          <w:rtl/>
          <w:lang w:bidi="ar-IQ"/>
        </w:rPr>
        <w:t>دراسة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نفسية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استكشافية،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القاهرة،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المركز</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القومي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للبحوث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قسم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بحوث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المعاملة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w:t>
      </w:r>
      <w:r w:rsidRPr="00C44AC5">
        <w:rPr>
          <w:rFonts w:ascii="Simplified Arabic" w:hAnsi="Simplified Arabic" w:cs="Simplified Arabic"/>
          <w:sz w:val="28"/>
          <w:szCs w:val="28"/>
          <w:rtl/>
          <w:lang w:bidi="ar-IQ"/>
        </w:rPr>
        <w:t xml:space="preserve"> 2000.</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عبدالله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احمد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العلاف،العنف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واثاره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والمجتمع،بلا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معلومات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اخرى</w:t>
      </w:r>
      <w:r w:rsidRPr="00C44AC5">
        <w:rPr>
          <w:rFonts w:ascii="Simplified Arabic" w:hAnsi="Simplified Arabic" w:cs="Simplified Arabic"/>
          <w:sz w:val="28"/>
          <w:szCs w:val="28"/>
          <w:rtl/>
          <w:lang w:bidi="ar-IQ"/>
        </w:rPr>
        <w:t>.</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د</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ماهر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عبد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شويش</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الدرة،شرح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قانونالعقوبات</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القسم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الخاص</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،مطابع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جامعة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الموصل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w:t>
      </w:r>
      <w:r w:rsidRPr="00C44AC5">
        <w:rPr>
          <w:rFonts w:ascii="Simplified Arabic" w:hAnsi="Simplified Arabic" w:cs="Simplified Arabic"/>
          <w:sz w:val="28"/>
          <w:szCs w:val="28"/>
          <w:rtl/>
          <w:lang w:bidi="ar-IQ"/>
        </w:rPr>
        <w:t>1998.</w:t>
      </w:r>
    </w:p>
    <w:p w:rsidR="00B657AA" w:rsidRPr="00C44AC5" w:rsidRDefault="00B657AA" w:rsidP="00C44AC5">
      <w:pPr>
        <w:numPr>
          <w:ilvl w:val="0"/>
          <w:numId w:val="4"/>
        </w:numPr>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د</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محمود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محمود</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مصطفى،شرح</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الاجراءات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الجنائية،ط</w:t>
      </w:r>
      <w:r w:rsidRPr="00C44AC5">
        <w:rPr>
          <w:rFonts w:ascii="Simplified Arabic" w:hAnsi="Simplified Arabic" w:cs="Simplified Arabic"/>
          <w:sz w:val="28"/>
          <w:szCs w:val="28"/>
          <w:rtl/>
          <w:lang w:bidi="ar-IQ"/>
        </w:rPr>
        <w:t>11</w:t>
      </w:r>
      <w:r w:rsidRPr="00C44AC5">
        <w:rPr>
          <w:rFonts w:ascii="Simplified Arabic" w:hAnsi="Simplified Arabic" w:cs="Simplified Arabic" w:hint="cs"/>
          <w:sz w:val="28"/>
          <w:szCs w:val="28"/>
          <w:rtl/>
          <w:lang w:bidi="ar-IQ"/>
        </w:rPr>
        <w:t>،بلا</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مكان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طبع،</w:t>
      </w:r>
      <w:r w:rsidRPr="00C44AC5">
        <w:rPr>
          <w:rFonts w:ascii="Simplified Arabic" w:hAnsi="Simplified Arabic" w:cs="Simplified Arabic"/>
          <w:sz w:val="28"/>
          <w:szCs w:val="28"/>
          <w:rtl/>
          <w:lang w:bidi="ar-IQ"/>
        </w:rPr>
        <w:t>1976.</w:t>
      </w:r>
    </w:p>
    <w:p w:rsidR="00B657AA" w:rsidRPr="00C44AC5" w:rsidRDefault="00B657AA" w:rsidP="00C44AC5">
      <w:pPr>
        <w:bidi/>
        <w:spacing w:after="0" w:line="40" w:lineRule="atLeast"/>
        <w:jc w:val="lowKashida"/>
        <w:rPr>
          <w:rFonts w:ascii="Simplified Arabic" w:hAnsi="Simplified Arabic" w:cs="Simplified Arabic"/>
          <w:b/>
          <w:bCs/>
          <w:sz w:val="28"/>
          <w:szCs w:val="28"/>
          <w:rtl/>
          <w:lang w:bidi="ar-IQ"/>
        </w:rPr>
      </w:pPr>
    </w:p>
    <w:p w:rsidR="00B657AA" w:rsidRPr="00C44AC5" w:rsidRDefault="00B657AA" w:rsidP="00C44AC5">
      <w:pPr>
        <w:bidi/>
        <w:spacing w:after="0"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ثالثا</w:t>
      </w:r>
      <w:r w:rsidRPr="00C44AC5">
        <w:rPr>
          <w:rFonts w:ascii="Simplified Arabic" w:hAnsi="Simplified Arabic" w:cs="Simplified Arabic"/>
          <w:b/>
          <w:bCs/>
          <w:sz w:val="28"/>
          <w:szCs w:val="28"/>
          <w:rtl/>
          <w:lang w:bidi="ar-IQ"/>
        </w:rPr>
        <w:t>:</w:t>
      </w:r>
      <w:r w:rsidRPr="00C44AC5">
        <w:rPr>
          <w:rFonts w:ascii="Simplified Arabic" w:hAnsi="Simplified Arabic" w:cs="Simplified Arabic" w:hint="cs"/>
          <w:b/>
          <w:bCs/>
          <w:sz w:val="28"/>
          <w:szCs w:val="28"/>
          <w:rtl/>
          <w:lang w:bidi="ar-IQ"/>
        </w:rPr>
        <w:t>المصادر</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الالكترونية</w:t>
      </w:r>
    </w:p>
    <w:p w:rsidR="00B657AA" w:rsidRPr="00C44AC5" w:rsidRDefault="00B657AA" w:rsidP="00C44AC5">
      <w:pPr>
        <w:pStyle w:val="FootnoteText"/>
        <w:numPr>
          <w:ilvl w:val="0"/>
          <w:numId w:val="4"/>
        </w:numPr>
        <w:tabs>
          <w:tab w:val="left" w:pos="985"/>
        </w:tabs>
        <w:bidi/>
        <w:spacing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ترحيب</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بتشريع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كوردستان،مقال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منشور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الالكترونيالاتي</w:t>
      </w:r>
      <w:r w:rsidRPr="00C44AC5">
        <w:rPr>
          <w:rFonts w:ascii="Simplified Arabic" w:hAnsi="Simplified Arabic" w:cs="Simplified Arabic"/>
          <w:sz w:val="28"/>
          <w:szCs w:val="28"/>
          <w:rtl/>
          <w:lang w:bidi="ar-IQ"/>
        </w:rPr>
        <w:t xml:space="preserve">: </w:t>
      </w:r>
      <w:hyperlink r:id="rId9" w:history="1">
        <w:r w:rsidRPr="00C44AC5">
          <w:rPr>
            <w:rFonts w:ascii="Simplified Arabic" w:hAnsi="Simplified Arabic" w:cs="Simplified Arabic"/>
            <w:sz w:val="28"/>
            <w:szCs w:val="28"/>
            <w:lang w:bidi="ar-IQ"/>
          </w:rPr>
          <w:t>http://www.iraqhurr.org/content/article/24303419.htm</w:t>
        </w:r>
      </w:hyperlink>
      <w:r w:rsidRPr="00C44AC5">
        <w:rPr>
          <w:rFonts w:ascii="Simplified Arabic" w:hAnsi="Simplified Arabic" w:cs="Simplified Arabic" w:hint="cs"/>
          <w:sz w:val="28"/>
          <w:szCs w:val="28"/>
          <w:rtl/>
          <w:lang w:bidi="ar-IQ"/>
        </w:rPr>
        <w:t>تاريخ</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زيارة</w:t>
      </w:r>
      <w:r w:rsidRPr="00C44AC5">
        <w:rPr>
          <w:rFonts w:ascii="Simplified Arabic" w:hAnsi="Simplified Arabic" w:cs="Simplified Arabic"/>
          <w:sz w:val="28"/>
          <w:szCs w:val="28"/>
          <w:rtl/>
          <w:lang w:bidi="ar-IQ"/>
        </w:rPr>
        <w:t xml:space="preserve"> 20/8/2011.</w:t>
      </w:r>
    </w:p>
    <w:p w:rsidR="00B657AA" w:rsidRPr="00C44AC5" w:rsidRDefault="00B657AA" w:rsidP="00C44AC5">
      <w:pPr>
        <w:pStyle w:val="FootnoteText"/>
        <w:numPr>
          <w:ilvl w:val="0"/>
          <w:numId w:val="4"/>
        </w:numPr>
        <w:tabs>
          <w:tab w:val="left" w:pos="985"/>
        </w:tabs>
        <w:bidi/>
        <w:spacing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عمالة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الاطفال،بحث</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منشور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الالكتروني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w:t>
      </w:r>
      <w:r w:rsidRPr="00C44AC5">
        <w:rPr>
          <w:rFonts w:ascii="Simplified Arabic" w:hAnsi="Simplified Arabic" w:cs="Simplified Arabic"/>
          <w:sz w:val="28"/>
          <w:szCs w:val="28"/>
          <w:rtl/>
          <w:lang w:bidi="ar-IQ"/>
        </w:rPr>
        <w:t>:</w:t>
      </w:r>
    </w:p>
    <w:p w:rsidR="00B657AA" w:rsidRPr="00C44AC5" w:rsidRDefault="00B657AA" w:rsidP="00C44AC5">
      <w:pPr>
        <w:pStyle w:val="FootnoteText"/>
        <w:tabs>
          <w:tab w:val="left" w:pos="985"/>
        </w:tabs>
        <w:bidi/>
        <w:spacing w:line="40" w:lineRule="atLeast"/>
        <w:ind w:left="804"/>
        <w:jc w:val="lowKashida"/>
        <w:rPr>
          <w:rFonts w:ascii="Simplified Arabic" w:hAnsi="Simplified Arabic" w:cs="Simplified Arabic"/>
          <w:sz w:val="28"/>
          <w:szCs w:val="28"/>
          <w:lang w:bidi="ar-IQ"/>
        </w:rPr>
      </w:pPr>
      <w:hyperlink r:id="rId10" w:history="1">
        <w:r w:rsidRPr="00C44AC5">
          <w:rPr>
            <w:rStyle w:val="Hyperlink"/>
            <w:rFonts w:ascii="Simplified Arabic" w:hAnsi="Simplified Arabic" w:cs="Simplified Arabic"/>
            <w:sz w:val="28"/>
            <w:szCs w:val="28"/>
            <w:lang w:bidi="ar-IQ"/>
          </w:rPr>
          <w:t>www.ar.wikipedia.org</w:t>
        </w:r>
      </w:hyperlink>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تاريخ</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زيارة</w:t>
      </w:r>
      <w:r w:rsidRPr="00C44AC5">
        <w:rPr>
          <w:rFonts w:ascii="Simplified Arabic" w:hAnsi="Simplified Arabic" w:cs="Simplified Arabic"/>
          <w:sz w:val="28"/>
          <w:szCs w:val="28"/>
          <w:rtl/>
          <w:lang w:bidi="ar-IQ"/>
        </w:rPr>
        <w:t xml:space="preserve"> 20/8/2011.</w:t>
      </w:r>
    </w:p>
    <w:p w:rsidR="00B657AA" w:rsidRPr="00C44AC5" w:rsidRDefault="00B657AA" w:rsidP="00C44AC5">
      <w:pPr>
        <w:pStyle w:val="FootnoteText"/>
        <w:numPr>
          <w:ilvl w:val="0"/>
          <w:numId w:val="4"/>
        </w:numPr>
        <w:tabs>
          <w:tab w:val="left" w:pos="985"/>
        </w:tabs>
        <w:bidi/>
        <w:spacing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مقال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حول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بعنوان</w:t>
      </w:r>
      <w:r w:rsidRPr="00C44AC5">
        <w:rPr>
          <w:rFonts w:ascii="Simplified Arabic" w:hAnsi="Simplified Arabic" w:cs="Simplified Arabic"/>
          <w:sz w:val="28"/>
          <w:szCs w:val="28"/>
          <w:rtl/>
          <w:lang w:bidi="ar-IQ"/>
        </w:rPr>
        <w:t>(</w:t>
      </w:r>
      <w:r w:rsidRPr="00C44AC5">
        <w:rPr>
          <w:rFonts w:ascii="Simplified Arabic" w:hAnsi="Simplified Arabic" w:cs="Simplified Arabic" w:hint="cs"/>
          <w:sz w:val="28"/>
          <w:szCs w:val="28"/>
          <w:rtl/>
          <w:lang w:bidi="ar-IQ"/>
        </w:rPr>
        <w:t>تعريف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منشور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على</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الموقع</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الالكتروني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الاتي</w:t>
      </w:r>
      <w:r w:rsidRPr="00C44AC5">
        <w:rPr>
          <w:rFonts w:ascii="Simplified Arabic" w:hAnsi="Simplified Arabic" w:cs="Simplified Arabic"/>
          <w:sz w:val="28"/>
          <w:szCs w:val="28"/>
          <w:rtl/>
          <w:lang w:bidi="ar-IQ"/>
        </w:rPr>
        <w:t xml:space="preserve">:  </w:t>
      </w:r>
      <w:hyperlink r:id="rId11" w:history="1">
        <w:r w:rsidRPr="00C44AC5">
          <w:rPr>
            <w:rFonts w:ascii="Simplified Arabic" w:hAnsi="Simplified Arabic" w:cs="Simplified Arabic"/>
            <w:sz w:val="28"/>
            <w:szCs w:val="28"/>
            <w:lang w:bidi="ar-IQ"/>
          </w:rPr>
          <w:t>http://www.hafr-albatin.com/vb/showthread.php?t=22640</w:t>
        </w:r>
      </w:hyperlink>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تاريخ</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اخر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زيارة</w:t>
      </w:r>
      <w:r w:rsidRPr="00C44AC5">
        <w:rPr>
          <w:rFonts w:ascii="Simplified Arabic" w:hAnsi="Simplified Arabic" w:cs="Simplified Arabic"/>
          <w:sz w:val="28"/>
          <w:szCs w:val="28"/>
          <w:rtl/>
          <w:lang w:bidi="ar-IQ"/>
        </w:rPr>
        <w:t xml:space="preserve"> 20/8/2011.</w:t>
      </w:r>
    </w:p>
    <w:p w:rsidR="00B657AA" w:rsidRPr="00C44AC5" w:rsidRDefault="00B657AA" w:rsidP="00C44AC5">
      <w:pPr>
        <w:pStyle w:val="FootnoteText"/>
        <w:tabs>
          <w:tab w:val="left" w:pos="985"/>
        </w:tabs>
        <w:bidi/>
        <w:spacing w:line="40" w:lineRule="atLeast"/>
        <w:jc w:val="lowKashida"/>
        <w:rPr>
          <w:rFonts w:ascii="Simplified Arabic" w:hAnsi="Simplified Arabic" w:cs="Simplified Arabic"/>
          <w:b/>
          <w:bCs/>
          <w:sz w:val="28"/>
          <w:szCs w:val="28"/>
          <w:rtl/>
          <w:lang w:bidi="ar-IQ"/>
        </w:rPr>
      </w:pPr>
      <w:r w:rsidRPr="00C44AC5">
        <w:rPr>
          <w:rFonts w:ascii="Simplified Arabic" w:hAnsi="Simplified Arabic" w:cs="Simplified Arabic" w:hint="cs"/>
          <w:b/>
          <w:bCs/>
          <w:sz w:val="28"/>
          <w:szCs w:val="28"/>
          <w:rtl/>
          <w:lang w:bidi="ar-IQ"/>
        </w:rPr>
        <w:t>رابعا</w:t>
      </w:r>
      <w:r w:rsidRPr="00C44AC5">
        <w:rPr>
          <w:rFonts w:ascii="Simplified Arabic" w:hAnsi="Simplified Arabic" w:cs="Simplified Arabic"/>
          <w:b/>
          <w:bCs/>
          <w:sz w:val="28"/>
          <w:szCs w:val="28"/>
          <w:rtl/>
          <w:lang w:bidi="ar-IQ"/>
        </w:rPr>
        <w:t xml:space="preserve"> </w:t>
      </w:r>
      <w:r w:rsidRPr="00C44AC5">
        <w:rPr>
          <w:rFonts w:ascii="Simplified Arabic" w:hAnsi="Simplified Arabic" w:cs="Simplified Arabic" w:hint="cs"/>
          <w:b/>
          <w:bCs/>
          <w:sz w:val="28"/>
          <w:szCs w:val="28"/>
          <w:rtl/>
          <w:lang w:bidi="ar-IQ"/>
        </w:rPr>
        <w:t>القوانين</w:t>
      </w:r>
    </w:p>
    <w:p w:rsidR="00B657AA" w:rsidRPr="00C44AC5" w:rsidRDefault="00B657AA" w:rsidP="00C44AC5">
      <w:pPr>
        <w:numPr>
          <w:ilvl w:val="0"/>
          <w:numId w:val="4"/>
        </w:numPr>
        <w:tabs>
          <w:tab w:val="left" w:pos="985"/>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مناهضة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العنف</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الاسري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 (8)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2011.</w:t>
      </w:r>
    </w:p>
    <w:p w:rsidR="00B657AA" w:rsidRPr="00C44AC5" w:rsidRDefault="00B657AA" w:rsidP="00C44AC5">
      <w:pPr>
        <w:numPr>
          <w:ilvl w:val="0"/>
          <w:numId w:val="4"/>
        </w:numPr>
        <w:tabs>
          <w:tab w:val="left" w:pos="84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الدستور</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النافذلعام</w:t>
      </w:r>
      <w:r w:rsidRPr="00C44AC5">
        <w:rPr>
          <w:rFonts w:ascii="Simplified Arabic" w:hAnsi="Simplified Arabic" w:cs="Simplified Arabic"/>
          <w:sz w:val="28"/>
          <w:szCs w:val="28"/>
          <w:rtl/>
          <w:lang w:bidi="ar-IQ"/>
        </w:rPr>
        <w:t xml:space="preserve"> 2005.</w:t>
      </w:r>
    </w:p>
    <w:p w:rsidR="00B657AA" w:rsidRPr="00C44AC5" w:rsidRDefault="00B657AA" w:rsidP="00C44AC5">
      <w:pPr>
        <w:numPr>
          <w:ilvl w:val="0"/>
          <w:numId w:val="4"/>
        </w:numPr>
        <w:tabs>
          <w:tab w:val="left" w:pos="84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اصول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المحاكمات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الجزائية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(23)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1971 </w:t>
      </w:r>
      <w:r w:rsidRPr="00C44AC5">
        <w:rPr>
          <w:rFonts w:ascii="Simplified Arabic" w:hAnsi="Simplified Arabic" w:cs="Simplified Arabic" w:hint="cs"/>
          <w:sz w:val="28"/>
          <w:szCs w:val="28"/>
          <w:rtl/>
          <w:lang w:bidi="ar-IQ"/>
        </w:rPr>
        <w:t>المعدل</w:t>
      </w:r>
      <w:r w:rsidRPr="00C44AC5">
        <w:rPr>
          <w:rFonts w:ascii="Simplified Arabic" w:hAnsi="Simplified Arabic" w:cs="Simplified Arabic"/>
          <w:sz w:val="28"/>
          <w:szCs w:val="28"/>
          <w:rtl/>
          <w:lang w:bidi="ar-IQ"/>
        </w:rPr>
        <w:t>.</w:t>
      </w:r>
    </w:p>
    <w:p w:rsidR="00B657AA" w:rsidRPr="00C44AC5" w:rsidRDefault="00B657AA" w:rsidP="00C44AC5">
      <w:pPr>
        <w:numPr>
          <w:ilvl w:val="0"/>
          <w:numId w:val="4"/>
        </w:numPr>
        <w:tabs>
          <w:tab w:val="left" w:pos="985"/>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العقوبات</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 (111)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1969 </w:t>
      </w:r>
      <w:r w:rsidRPr="00C44AC5">
        <w:rPr>
          <w:rFonts w:ascii="Simplified Arabic" w:hAnsi="Simplified Arabic" w:cs="Simplified Arabic" w:hint="cs"/>
          <w:sz w:val="28"/>
          <w:szCs w:val="28"/>
          <w:rtl/>
          <w:lang w:bidi="ar-IQ"/>
        </w:rPr>
        <w:t>المعدل</w:t>
      </w:r>
      <w:r w:rsidRPr="00C44AC5">
        <w:rPr>
          <w:rFonts w:ascii="Simplified Arabic" w:hAnsi="Simplified Arabic" w:cs="Simplified Arabic"/>
          <w:sz w:val="28"/>
          <w:szCs w:val="28"/>
          <w:rtl/>
          <w:lang w:bidi="ar-IQ"/>
        </w:rPr>
        <w:t>.</w:t>
      </w:r>
    </w:p>
    <w:p w:rsidR="00B657AA" w:rsidRPr="00C44AC5" w:rsidRDefault="00B657AA" w:rsidP="00C44AC5">
      <w:pPr>
        <w:numPr>
          <w:ilvl w:val="0"/>
          <w:numId w:val="4"/>
        </w:numPr>
        <w:tabs>
          <w:tab w:val="left" w:pos="843"/>
        </w:tabs>
        <w:bidi/>
        <w:spacing w:after="0" w:line="40" w:lineRule="atLeast"/>
        <w:jc w:val="lowKashida"/>
        <w:rPr>
          <w:rFonts w:ascii="Simplified Arabic" w:hAnsi="Simplified Arabic" w:cs="Simplified Arabic"/>
          <w:sz w:val="28"/>
          <w:szCs w:val="28"/>
          <w:lang w:bidi="ar-IQ"/>
        </w:rPr>
      </w:pP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الاحوال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الشخصية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(188)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1958 </w:t>
      </w:r>
      <w:r w:rsidRPr="00C44AC5">
        <w:rPr>
          <w:rFonts w:ascii="Simplified Arabic" w:hAnsi="Simplified Arabic" w:cs="Simplified Arabic" w:hint="cs"/>
          <w:sz w:val="28"/>
          <w:szCs w:val="28"/>
          <w:rtl/>
          <w:lang w:bidi="ar-IQ"/>
        </w:rPr>
        <w:t>وقانون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تعديل</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تطبيقه</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في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اقليم</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كوردستان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 (15)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2008.</w:t>
      </w:r>
    </w:p>
    <w:p w:rsidR="00B657AA" w:rsidRPr="00C44AC5" w:rsidRDefault="00B657AA" w:rsidP="00C44AC5">
      <w:pPr>
        <w:numPr>
          <w:ilvl w:val="0"/>
          <w:numId w:val="4"/>
        </w:numPr>
        <w:tabs>
          <w:tab w:val="left" w:pos="843"/>
        </w:tabs>
        <w:bidi/>
        <w:spacing w:after="0" w:line="40" w:lineRule="atLeast"/>
        <w:jc w:val="lowKashida"/>
        <w:rPr>
          <w:rFonts w:ascii="Simplified Arabic" w:hAnsi="Simplified Arabic" w:cs="Simplified Arabic"/>
          <w:sz w:val="28"/>
          <w:szCs w:val="28"/>
          <w:rtl/>
          <w:lang w:bidi="ar-IQ"/>
        </w:rPr>
      </w:pPr>
      <w:r w:rsidRPr="00C44AC5">
        <w:rPr>
          <w:rFonts w:ascii="Simplified Arabic" w:hAnsi="Simplified Arabic" w:cs="Simplified Arabic" w:hint="cs"/>
          <w:sz w:val="28"/>
          <w:szCs w:val="28"/>
          <w:rtl/>
          <w:lang w:bidi="ar-IQ"/>
        </w:rPr>
        <w:t>قانون</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مكافحة</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البغاء</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العراقي</w:t>
      </w:r>
      <w:r w:rsidRPr="00C44AC5">
        <w:rPr>
          <w:rFonts w:ascii="Simplified Arabic" w:hAnsi="Simplified Arabic" w:cs="Simplified Arabic"/>
          <w:sz w:val="28"/>
          <w:szCs w:val="28"/>
          <w:rtl/>
          <w:lang w:bidi="ar-IQ"/>
        </w:rPr>
        <w:t xml:space="preserve"> </w:t>
      </w:r>
      <w:r w:rsidRPr="00C44AC5">
        <w:rPr>
          <w:rFonts w:ascii="Simplified Arabic" w:hAnsi="Simplified Arabic" w:cs="Simplified Arabic" w:hint="cs"/>
          <w:sz w:val="28"/>
          <w:szCs w:val="28"/>
          <w:rtl/>
          <w:lang w:bidi="ar-IQ"/>
        </w:rPr>
        <w:t>رقم</w:t>
      </w:r>
      <w:r w:rsidRPr="00C44AC5">
        <w:rPr>
          <w:rFonts w:ascii="Simplified Arabic" w:hAnsi="Simplified Arabic" w:cs="Simplified Arabic"/>
          <w:sz w:val="28"/>
          <w:szCs w:val="28"/>
          <w:rtl/>
          <w:lang w:bidi="ar-IQ"/>
        </w:rPr>
        <w:t xml:space="preserve"> (8) </w:t>
      </w:r>
      <w:r w:rsidRPr="00C44AC5">
        <w:rPr>
          <w:rFonts w:ascii="Simplified Arabic" w:hAnsi="Simplified Arabic" w:cs="Simplified Arabic" w:hint="cs"/>
          <w:sz w:val="28"/>
          <w:szCs w:val="28"/>
          <w:rtl/>
          <w:lang w:bidi="ar-IQ"/>
        </w:rPr>
        <w:t>لسنة</w:t>
      </w:r>
      <w:r w:rsidRPr="00C44AC5">
        <w:rPr>
          <w:rFonts w:ascii="Simplified Arabic" w:hAnsi="Simplified Arabic" w:cs="Simplified Arabic"/>
          <w:sz w:val="28"/>
          <w:szCs w:val="28"/>
          <w:rtl/>
          <w:lang w:bidi="ar-IQ"/>
        </w:rPr>
        <w:t xml:space="preserve"> 1988 </w:t>
      </w:r>
      <w:r w:rsidRPr="00C44AC5">
        <w:rPr>
          <w:rFonts w:ascii="Simplified Arabic" w:hAnsi="Simplified Arabic" w:cs="Simplified Arabic" w:hint="cs"/>
          <w:sz w:val="28"/>
          <w:szCs w:val="28"/>
          <w:rtl/>
          <w:lang w:bidi="ar-IQ"/>
        </w:rPr>
        <w:t>المعدل</w:t>
      </w:r>
      <w:r w:rsidRPr="00C44AC5">
        <w:rPr>
          <w:rFonts w:ascii="Simplified Arabic" w:hAnsi="Simplified Arabic" w:cs="Simplified Arabic"/>
          <w:sz w:val="28"/>
          <w:szCs w:val="28"/>
          <w:rtl/>
          <w:lang w:bidi="ar-IQ"/>
        </w:rPr>
        <w:t>.</w:t>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jc w:val="lowKashida"/>
        <w:rPr>
          <w:rFonts w:ascii="Times New Roman" w:hAnsi="Times New Roman" w:cs="Simplified Arabic"/>
          <w:sz w:val="28"/>
          <w:szCs w:val="28"/>
          <w:lang w:bidi="ar-IQ"/>
        </w:rPr>
      </w:pPr>
      <w:r w:rsidRPr="00C44AC5">
        <w:rPr>
          <w:rFonts w:ascii="Simplified Arabic" w:hAnsi="Simplified Arabic" w:cs="Simplified Arabic"/>
          <w:sz w:val="28"/>
          <w:szCs w:val="28"/>
          <w:rtl/>
          <w:lang w:bidi="ar-IQ"/>
        </w:rPr>
        <w:t xml:space="preserve">   </w:t>
      </w:r>
    </w:p>
    <w:p w:rsidR="00B657AA" w:rsidRPr="00C44AC5" w:rsidRDefault="00B657AA" w:rsidP="00C44AC5">
      <w:pPr>
        <w:jc w:val="lowKashida"/>
        <w:rPr>
          <w:rFonts w:ascii="Simplified Arabic" w:hAnsi="Simplified Arabic" w:cs="Simplified Arabic"/>
          <w:sz w:val="28"/>
          <w:szCs w:val="28"/>
          <w:rtl/>
          <w:lang w:bidi="ar-IQ"/>
        </w:rPr>
      </w:pPr>
    </w:p>
    <w:p w:rsidR="00B657AA" w:rsidRDefault="00B657AA" w:rsidP="00B32536">
      <w:pPr>
        <w:bidi/>
        <w:spacing w:line="40" w:lineRule="atLeast"/>
        <w:jc w:val="center"/>
        <w:rPr>
          <w:rFonts w:ascii="Simplified Arabic" w:hAnsi="Simplified Arabic" w:cs="Simplified Arabic"/>
          <w:sz w:val="28"/>
          <w:szCs w:val="28"/>
          <w:lang w:bidi="ar-IQ"/>
        </w:rPr>
      </w:pPr>
    </w:p>
    <w:p w:rsidR="00B657AA" w:rsidRDefault="00B657AA" w:rsidP="00B32536">
      <w:pPr>
        <w:bidi/>
        <w:spacing w:line="40" w:lineRule="atLeast"/>
        <w:jc w:val="center"/>
        <w:rPr>
          <w:rFonts w:ascii="Simplified Arabic" w:hAnsi="Simplified Arabic" w:cs="Simplified Arabic"/>
          <w:sz w:val="28"/>
          <w:szCs w:val="28"/>
          <w:lang w:bidi="ar-IQ"/>
        </w:rPr>
      </w:pPr>
    </w:p>
    <w:p w:rsidR="00B657AA" w:rsidRPr="00B32536" w:rsidRDefault="00B657AA" w:rsidP="00B32536">
      <w:pPr>
        <w:bidi/>
        <w:spacing w:line="40" w:lineRule="atLeast"/>
        <w:jc w:val="center"/>
        <w:rPr>
          <w:rFonts w:ascii="Broadway" w:hAnsi="Broadway" w:cs="Simplified Arabic"/>
          <w:b/>
          <w:bCs/>
          <w:sz w:val="36"/>
          <w:szCs w:val="36"/>
          <w:rtl/>
          <w:lang w:bidi="ar-IQ"/>
        </w:rPr>
      </w:pPr>
      <w:r w:rsidRPr="00B32536">
        <w:rPr>
          <w:rFonts w:ascii="Broadway" w:hAnsi="Broadway" w:cs="Simplified Arabic"/>
          <w:b/>
          <w:bCs/>
          <w:sz w:val="36"/>
          <w:szCs w:val="36"/>
          <w:lang w:bidi="ar-IQ"/>
        </w:rPr>
        <w:t>Abstract</w:t>
      </w:r>
    </w:p>
    <w:p w:rsidR="00B657AA" w:rsidRDefault="00B657AA" w:rsidP="00B32536">
      <w:pPr>
        <w:bidi/>
        <w:spacing w:line="40" w:lineRule="atLeast"/>
        <w:jc w:val="center"/>
        <w:rPr>
          <w:rFonts w:ascii="Broadway" w:hAnsi="Broadway" w:cs="Simplified Arabic"/>
          <w:b/>
          <w:bCs/>
          <w:sz w:val="32"/>
          <w:szCs w:val="32"/>
          <w:rtl/>
          <w:lang w:bidi="ar-IQ"/>
        </w:rPr>
      </w:pPr>
    </w:p>
    <w:p w:rsidR="00B657AA" w:rsidRPr="00C44AC5" w:rsidRDefault="00B657AA" w:rsidP="00C44AC5">
      <w:pPr>
        <w:jc w:val="lowKashida"/>
        <w:rPr>
          <w:rFonts w:ascii="Times New Roman" w:hAnsi="Times New Roman" w:cs="Simplified Arabic"/>
          <w:sz w:val="28"/>
          <w:szCs w:val="28"/>
          <w:rtl/>
          <w:lang w:bidi="ar-IQ"/>
        </w:rPr>
      </w:pPr>
      <w:r w:rsidRPr="00C44AC5">
        <w:rPr>
          <w:rFonts w:ascii="Times New Roman" w:hAnsi="Times New Roman" w:cs="Simplified Arabic"/>
          <w:sz w:val="28"/>
          <w:szCs w:val="28"/>
          <w:lang w:bidi="ar-IQ"/>
        </w:rPr>
        <w:t>Originally in building a cohesive society is building a family, which is the basic building block to build a strong society if the family rejected the peace of society, this latter is the sum of these families, and when these were families strong, coherent and homogeneous and the spirit of understanding, we will be in front of a strong community and nation sober. In order to protect the family and its members within the family context, and because of the spread of the manifestations of violence against women and family violence and its negative effects on society and the family, public order and the evolution and development of the community and in order to reduce these factors may legislator Kurdistan found the need to enact a law for the protection of domestic violence under the name of anti-domestic violence law in the Kurdistan region of Iraq. Although a positive step legislator in the issuance of this law as the first law of its kind for the protection of family members within the framework of the same family, which came in line with international conventions and treaties related, but he apparently was not successful in organizing legislative confrontation crimes of domestic violence have this law came materials a few, but mistakes and shortcomings of many both on legal drafting level or a Linguistic.Therefor comes this search  to discuss the highlights various organizational aspects of these crimes, whether objectively or procedural and therefore a statement deficiencies and imbalances of stratospheric materials in order to reach the best legislative solutions in this regard</w:t>
      </w:r>
      <w:r w:rsidRPr="00C44AC5">
        <w:rPr>
          <w:rFonts w:ascii="Times New Roman" w:hAnsi="Times New Roman" w:cs="Simplified Arabic"/>
          <w:sz w:val="28"/>
          <w:szCs w:val="28"/>
          <w:rtl/>
          <w:lang w:bidi="ar-IQ"/>
        </w:rPr>
        <w:t>.</w:t>
      </w:r>
    </w:p>
    <w:p w:rsidR="00B657AA" w:rsidRPr="00C44AC5" w:rsidRDefault="00B657AA" w:rsidP="00C44AC5">
      <w:pPr>
        <w:jc w:val="lowKashida"/>
        <w:rPr>
          <w:rFonts w:ascii="Times New Roman" w:hAnsi="Times New Roman" w:cs="Simplified Arabic"/>
          <w:rtl/>
          <w:lang w:bidi="ar-IQ"/>
        </w:rPr>
      </w:pPr>
    </w:p>
    <w:p w:rsidR="00B657AA" w:rsidRPr="00C44AC5" w:rsidRDefault="00B657AA" w:rsidP="00C44AC5">
      <w:pPr>
        <w:jc w:val="lowKashida"/>
        <w:rPr>
          <w:rFonts w:ascii="Times New Roman" w:hAnsi="Times New Roman" w:cs="Simplified Arabic"/>
          <w:rtl/>
          <w:lang w:bidi="ar-IQ"/>
        </w:rPr>
      </w:pPr>
    </w:p>
    <w:p w:rsidR="00B657AA" w:rsidRPr="00C44AC5" w:rsidRDefault="00B657AA" w:rsidP="00C44AC5">
      <w:pPr>
        <w:jc w:val="lowKashida"/>
        <w:rPr>
          <w:rFonts w:ascii="Times New Roman" w:hAnsi="Times New Roman" w:cs="Simplified Arabic"/>
          <w:rtl/>
          <w:lang w:bidi="ar-IQ"/>
        </w:rPr>
      </w:pPr>
    </w:p>
    <w:p w:rsidR="00B657AA" w:rsidRPr="00C44AC5" w:rsidRDefault="00B657AA" w:rsidP="00C44AC5">
      <w:pPr>
        <w:jc w:val="lowKashida"/>
        <w:rPr>
          <w:rFonts w:ascii="Times New Roman" w:hAnsi="Times New Roman" w:cs="Simplified Arabic"/>
          <w:lang w:bidi="ar-IQ"/>
        </w:rPr>
      </w:pPr>
    </w:p>
    <w:p w:rsidR="00B657AA" w:rsidRPr="00C44AC5" w:rsidRDefault="00B657AA" w:rsidP="00C44AC5">
      <w:pPr>
        <w:bidi/>
        <w:spacing w:line="40" w:lineRule="atLeast"/>
        <w:jc w:val="lowKashida"/>
        <w:rPr>
          <w:rFonts w:ascii="Times New Roman" w:hAnsi="Times New Roman" w:cs="Simplified Arabic"/>
          <w:sz w:val="28"/>
          <w:szCs w:val="28"/>
          <w:rtl/>
          <w:lang w:bidi="ar-IQ"/>
        </w:rPr>
      </w:pPr>
    </w:p>
    <w:p w:rsidR="00B657AA" w:rsidRPr="00C44AC5" w:rsidRDefault="00B657AA" w:rsidP="00C44AC5">
      <w:pPr>
        <w:tabs>
          <w:tab w:val="left" w:pos="2055"/>
        </w:tabs>
        <w:bidi/>
        <w:spacing w:line="40" w:lineRule="atLeast"/>
        <w:jc w:val="lowKashida"/>
        <w:rPr>
          <w:rFonts w:ascii="Times New Roman" w:hAnsi="Times New Roman" w:cs="Simplified Arabic"/>
          <w:sz w:val="28"/>
          <w:szCs w:val="28"/>
          <w:rtl/>
          <w:lang w:bidi="ar-IQ"/>
        </w:rPr>
      </w:pPr>
      <w:r w:rsidRPr="00C44AC5">
        <w:rPr>
          <w:rFonts w:ascii="Times New Roman" w:hAnsi="Times New Roman" w:cs="Simplified Arabic"/>
          <w:sz w:val="28"/>
          <w:szCs w:val="28"/>
          <w:rtl/>
          <w:lang w:bidi="ar-IQ"/>
        </w:rPr>
        <w:tab/>
      </w:r>
    </w:p>
    <w:p w:rsidR="00B657AA" w:rsidRPr="00C44AC5" w:rsidRDefault="00B657AA" w:rsidP="00C44AC5">
      <w:pPr>
        <w:bidi/>
        <w:spacing w:line="40" w:lineRule="atLeast"/>
        <w:jc w:val="lowKashida"/>
        <w:rPr>
          <w:rFonts w:ascii="Times New Roman" w:hAnsi="Times New Roman" w:cs="Simplified Arabic"/>
          <w:sz w:val="28"/>
          <w:szCs w:val="28"/>
          <w:rtl/>
          <w:lang w:bidi="ar-IQ"/>
        </w:rPr>
      </w:pPr>
    </w:p>
    <w:p w:rsidR="00B657AA" w:rsidRPr="00C44AC5" w:rsidRDefault="00B657AA" w:rsidP="00C44AC5">
      <w:pPr>
        <w:bidi/>
        <w:spacing w:line="40" w:lineRule="atLeast"/>
        <w:jc w:val="lowKashida"/>
        <w:rPr>
          <w:rFonts w:ascii="Times New Roman" w:hAnsi="Times New Roman"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D304C7" w:rsidRDefault="00B657AA" w:rsidP="00E13E87">
      <w:pPr>
        <w:bidi/>
        <w:spacing w:line="40" w:lineRule="atLeast"/>
        <w:jc w:val="center"/>
        <w:rPr>
          <w:rFonts w:ascii="Simplified Arabic" w:hAnsi="Simplified Arabic" w:cs="Simplified Arabic"/>
          <w:sz w:val="28"/>
          <w:szCs w:val="28"/>
          <w:rtl/>
          <w:lang w:bidi="ar-IQ"/>
        </w:rPr>
      </w:pPr>
      <w:r w:rsidRPr="00D304C7">
        <w:rPr>
          <w:rFonts w:ascii="Broadway" w:hAnsi="Broadway" w:cs="Simplified Arabic"/>
          <w:b/>
          <w:bCs/>
          <w:sz w:val="52"/>
          <w:szCs w:val="52"/>
        </w:rPr>
        <w:t>Legislative confrontation of</w:t>
      </w:r>
      <w:r w:rsidRPr="00786988">
        <w:rPr>
          <w:rFonts w:ascii="Broadway" w:hAnsi="Broadway" w:cs="Simplified Arabic"/>
          <w:b/>
          <w:bCs/>
          <w:sz w:val="52"/>
          <w:szCs w:val="52"/>
        </w:rPr>
        <w:t xml:space="preserve"> </w:t>
      </w:r>
      <w:r w:rsidRPr="00332248">
        <w:rPr>
          <w:rFonts w:ascii="Broadway" w:hAnsi="Broadway" w:cs="Simplified Arabic"/>
          <w:b/>
          <w:bCs/>
          <w:sz w:val="52"/>
          <w:szCs w:val="52"/>
        </w:rPr>
        <w:t>family violence</w:t>
      </w:r>
      <w:r w:rsidRPr="00D304C7">
        <w:rPr>
          <w:rFonts w:ascii="Broadway" w:hAnsi="Broadway" w:cs="Simplified Arabic"/>
          <w:b/>
          <w:bCs/>
          <w:sz w:val="52"/>
          <w:szCs w:val="52"/>
        </w:rPr>
        <w:t xml:space="preserve"> crimes </w:t>
      </w:r>
      <w:r w:rsidRPr="00D304C7">
        <w:rPr>
          <w:rFonts w:ascii="Broadway" w:hAnsi="Broadway" w:cs="Simplified Arabic"/>
          <w:b/>
          <w:bCs/>
          <w:sz w:val="52"/>
          <w:szCs w:val="52"/>
        </w:rPr>
        <w:br/>
        <w:t>In the territory of Kurdistan Iraq</w:t>
      </w:r>
      <w:r w:rsidRPr="00DA4C31">
        <w:rPr>
          <w:rFonts w:ascii="Broadway" w:hAnsi="Broadway" w:cs="Simplified Arabic"/>
        </w:rPr>
        <w:br/>
        <w:t xml:space="preserve">(Analytical &amp; Criticism study of the Law No. </w:t>
      </w:r>
      <w:r>
        <w:rPr>
          <w:rFonts w:ascii="Broadway" w:hAnsi="Broadway" w:cs="Simplified Arabic"/>
        </w:rPr>
        <w:t xml:space="preserve">  </w:t>
      </w:r>
      <w:r w:rsidRPr="00DA4C31">
        <w:rPr>
          <w:rFonts w:ascii="Broadway" w:hAnsi="Broadway" w:cs="Simplified Arabic"/>
        </w:rPr>
        <w:t>of</w:t>
      </w:r>
      <w:r>
        <w:rPr>
          <w:rFonts w:ascii="Broadway" w:hAnsi="Broadway" w:cs="Simplified Arabic"/>
        </w:rPr>
        <w:t xml:space="preserve">       </w:t>
      </w:r>
      <w:r w:rsidRPr="00DA4C31">
        <w:rPr>
          <w:rFonts w:ascii="Broadway" w:hAnsi="Broadway" w:cs="Simplified Arabic"/>
        </w:rPr>
        <w:t>)</w:t>
      </w:r>
      <w:r>
        <w:rPr>
          <w:rFonts w:ascii="Arial" w:hAnsi="Arial"/>
          <w:color w:val="222222"/>
        </w:rPr>
        <w:br/>
      </w:r>
    </w:p>
    <w:p w:rsidR="00B657AA" w:rsidRPr="00C44AC5" w:rsidRDefault="00B657AA" w:rsidP="00C44AC5">
      <w:pPr>
        <w:bidi/>
        <w:spacing w:line="40" w:lineRule="atLeast"/>
        <w:jc w:val="lowKashida"/>
        <w:rPr>
          <w:rFonts w:ascii="Simplified Arabic" w:hAnsi="Simplified Arabic" w:cs="Simplified Arabic"/>
          <w:sz w:val="28"/>
          <w:szCs w:val="28"/>
          <w:rtl/>
          <w:lang w:bidi="ar-IQ"/>
        </w:rPr>
      </w:pPr>
    </w:p>
    <w:p w:rsidR="00B657AA" w:rsidRPr="00CC5FAF" w:rsidRDefault="00B657AA" w:rsidP="00B32536">
      <w:pPr>
        <w:jc w:val="center"/>
        <w:rPr>
          <w:rFonts w:cs="Simplified Arabic"/>
          <w:b/>
          <w:bCs/>
          <w:color w:val="222222"/>
          <w:sz w:val="32"/>
          <w:szCs w:val="32"/>
        </w:rPr>
      </w:pPr>
    </w:p>
    <w:p w:rsidR="00B657AA" w:rsidRPr="00DA4C31" w:rsidRDefault="00B657AA" w:rsidP="00B32536">
      <w:pPr>
        <w:tabs>
          <w:tab w:val="left" w:pos="155"/>
          <w:tab w:val="left" w:pos="10055"/>
        </w:tabs>
        <w:spacing w:line="360" w:lineRule="auto"/>
        <w:jc w:val="center"/>
        <w:rPr>
          <w:rFonts w:ascii="Bernard MT Condensed" w:hAnsi="Bernard MT Condensed"/>
          <w:sz w:val="32"/>
          <w:szCs w:val="32"/>
          <w:lang w:bidi="ar-IQ"/>
        </w:rPr>
      </w:pPr>
    </w:p>
    <w:p w:rsidR="00B657AA" w:rsidRPr="00DA4C31" w:rsidRDefault="00B657AA" w:rsidP="00F20133">
      <w:pPr>
        <w:tabs>
          <w:tab w:val="left" w:pos="155"/>
          <w:tab w:val="left" w:pos="10055"/>
        </w:tabs>
        <w:spacing w:line="360" w:lineRule="auto"/>
        <w:jc w:val="center"/>
        <w:rPr>
          <w:rFonts w:ascii="Bernard MT Condensed" w:hAnsi="Bernard MT Condensed"/>
          <w:sz w:val="32"/>
          <w:szCs w:val="32"/>
          <w:rtl/>
          <w:lang w:val="es-ES" w:bidi="ar-IQ"/>
        </w:rPr>
      </w:pPr>
      <w:r>
        <w:rPr>
          <w:rFonts w:ascii="Bernard MT Condensed" w:hAnsi="Bernard MT Condensed"/>
          <w:sz w:val="32"/>
          <w:szCs w:val="32"/>
          <w:lang w:val="es-ES" w:bidi="ar-IQ"/>
        </w:rPr>
        <w:t>A.</w:t>
      </w:r>
      <w:r w:rsidRPr="00DA4C31">
        <w:rPr>
          <w:rFonts w:ascii="Bernard MT Condensed" w:hAnsi="Bernard MT Condensed"/>
          <w:sz w:val="32"/>
          <w:szCs w:val="32"/>
          <w:lang w:val="es-ES" w:bidi="ar-IQ"/>
        </w:rPr>
        <w:t>P.Dr. Wa</w:t>
      </w:r>
      <w:r>
        <w:rPr>
          <w:rFonts w:ascii="Bernard MT Condensed" w:hAnsi="Bernard MT Condensed"/>
          <w:sz w:val="32"/>
          <w:szCs w:val="32"/>
          <w:lang w:val="es-ES" w:bidi="ar-IQ"/>
        </w:rPr>
        <w:t>'</w:t>
      </w:r>
      <w:r w:rsidRPr="00DA4C31">
        <w:rPr>
          <w:rFonts w:ascii="Bernard MT Condensed" w:hAnsi="Bernard MT Condensed"/>
          <w:sz w:val="32"/>
          <w:szCs w:val="32"/>
          <w:lang w:val="es-ES" w:bidi="ar-IQ"/>
        </w:rPr>
        <w:t>dy Sulaiman Al-Mezouari</w:t>
      </w:r>
    </w:p>
    <w:p w:rsidR="00B657AA" w:rsidRPr="00DA4C31" w:rsidRDefault="00B657AA" w:rsidP="00B32536">
      <w:pPr>
        <w:tabs>
          <w:tab w:val="left" w:pos="155"/>
          <w:tab w:val="left" w:pos="10055"/>
        </w:tabs>
        <w:spacing w:line="360" w:lineRule="auto"/>
        <w:jc w:val="right"/>
        <w:rPr>
          <w:rFonts w:ascii="Bernard MT Condensed" w:hAnsi="Bernard MT Condensed"/>
          <w:sz w:val="32"/>
          <w:szCs w:val="32"/>
          <w:lang w:val="es-ES"/>
        </w:rPr>
      </w:pPr>
    </w:p>
    <w:sectPr w:rsidR="00B657AA" w:rsidRPr="00DA4C31" w:rsidSect="00980CDC">
      <w:headerReference w:type="default" r:id="rId12"/>
      <w:footerReference w:type="even" r:id="rId13"/>
      <w:footerReference w:type="default" r:id="rId14"/>
      <w:pgSz w:w="12240" w:h="15840"/>
      <w:pgMar w:top="1440" w:right="1800" w:bottom="1078" w:left="1800" w:header="720" w:footer="720" w:gutter="0"/>
      <w:pgNumType w:start="298"/>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AA" w:rsidRDefault="00B657AA" w:rsidP="0047595D">
      <w:pPr>
        <w:spacing w:after="0" w:line="240" w:lineRule="auto"/>
      </w:pPr>
      <w:r>
        <w:separator/>
      </w:r>
    </w:p>
  </w:endnote>
  <w:endnote w:type="continuationSeparator" w:id="0">
    <w:p w:rsidR="00B657AA" w:rsidRDefault="00B657AA" w:rsidP="00475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AA" w:rsidRDefault="00B657AA" w:rsidP="00980CD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657AA" w:rsidRDefault="00B657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AA" w:rsidRPr="00ED771C" w:rsidRDefault="00B657AA" w:rsidP="00980CDC">
    <w:pPr>
      <w:pStyle w:val="Footer"/>
      <w:framePr w:w="526" w:h="331" w:hRule="exact" w:wrap="around" w:vAnchor="text" w:hAnchor="page" w:x="5761" w:y="1"/>
      <w:jc w:val="center"/>
      <w:rPr>
        <w:rStyle w:val="PageNumber"/>
        <w:rFonts w:ascii="Times New Roman" w:hAnsi="Times New Roman"/>
        <w:b/>
        <w:bCs/>
        <w:sz w:val="24"/>
        <w:szCs w:val="24"/>
      </w:rPr>
    </w:pPr>
    <w:r w:rsidRPr="00ED771C">
      <w:rPr>
        <w:rStyle w:val="PageNumber"/>
        <w:rFonts w:ascii="Times New Roman" w:hAnsi="Times New Roman"/>
        <w:b/>
        <w:bCs/>
        <w:sz w:val="24"/>
        <w:szCs w:val="24"/>
      </w:rPr>
      <w:fldChar w:fldCharType="begin"/>
    </w:r>
    <w:r w:rsidRPr="00ED771C">
      <w:rPr>
        <w:rStyle w:val="PageNumber"/>
        <w:rFonts w:ascii="Times New Roman" w:hAnsi="Times New Roman"/>
        <w:b/>
        <w:bCs/>
        <w:sz w:val="24"/>
        <w:szCs w:val="24"/>
      </w:rPr>
      <w:instrText xml:space="preserve">PAGE  </w:instrText>
    </w:r>
    <w:r w:rsidRPr="00ED771C">
      <w:rPr>
        <w:rStyle w:val="PageNumber"/>
        <w:rFonts w:ascii="Times New Roman" w:hAnsi="Times New Roman"/>
        <w:b/>
        <w:bCs/>
        <w:sz w:val="24"/>
        <w:szCs w:val="24"/>
      </w:rPr>
      <w:fldChar w:fldCharType="separate"/>
    </w:r>
    <w:r>
      <w:rPr>
        <w:rStyle w:val="PageNumber"/>
        <w:rFonts w:ascii="Times New Roman" w:hAnsi="Times New Roman"/>
        <w:b/>
        <w:bCs/>
        <w:noProof/>
        <w:sz w:val="24"/>
        <w:szCs w:val="24"/>
      </w:rPr>
      <w:t>333</w:t>
    </w:r>
    <w:r w:rsidRPr="00ED771C">
      <w:rPr>
        <w:rStyle w:val="PageNumber"/>
        <w:rFonts w:ascii="Times New Roman" w:hAnsi="Times New Roman"/>
        <w:b/>
        <w:bCs/>
        <w:sz w:val="24"/>
        <w:szCs w:val="24"/>
      </w:rPr>
      <w:fldChar w:fldCharType="end"/>
    </w:r>
  </w:p>
  <w:p w:rsidR="00B657AA" w:rsidRDefault="00B65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AA" w:rsidRDefault="00B657AA" w:rsidP="0047595D">
      <w:pPr>
        <w:spacing w:after="0" w:line="240" w:lineRule="auto"/>
      </w:pPr>
      <w:r>
        <w:separator/>
      </w:r>
    </w:p>
  </w:footnote>
  <w:footnote w:type="continuationSeparator" w:id="0">
    <w:p w:rsidR="00B657AA" w:rsidRDefault="00B657AA" w:rsidP="00475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AA" w:rsidRPr="00B559E4" w:rsidRDefault="00B657AA" w:rsidP="00AA6B4C">
    <w:pPr>
      <w:pStyle w:val="Header"/>
      <w:jc w:val="center"/>
      <w:rPr>
        <w:rFonts w:cs="DecoType Thuluth"/>
        <w:b/>
        <w:bCs/>
        <w:sz w:val="28"/>
        <w:szCs w:val="28"/>
        <w:u w:val="single"/>
      </w:rPr>
    </w:pPr>
    <w:r w:rsidRPr="00B559E4">
      <w:rPr>
        <w:rFonts w:cs="DecoType Thuluth" w:hint="cs"/>
        <w:b/>
        <w:bCs/>
        <w:sz w:val="28"/>
        <w:szCs w:val="28"/>
        <w:u w:val="single"/>
        <w:rtl/>
      </w:rPr>
      <w:t>مجلة</w:t>
    </w:r>
    <w:r w:rsidRPr="00B559E4">
      <w:rPr>
        <w:rFonts w:cs="DecoType Thuluth"/>
        <w:b/>
        <w:bCs/>
        <w:sz w:val="28"/>
        <w:szCs w:val="28"/>
        <w:u w:val="single"/>
        <w:rtl/>
      </w:rPr>
      <w:t xml:space="preserve"> </w:t>
    </w:r>
    <w:r w:rsidRPr="00B559E4">
      <w:rPr>
        <w:rFonts w:cs="DecoType Thuluth" w:hint="cs"/>
        <w:b/>
        <w:bCs/>
        <w:sz w:val="28"/>
        <w:szCs w:val="28"/>
        <w:u w:val="single"/>
        <w:rtl/>
      </w:rPr>
      <w:t>المحقق</w:t>
    </w:r>
    <w:r w:rsidRPr="00B559E4">
      <w:rPr>
        <w:rFonts w:cs="DecoType Thuluth"/>
        <w:b/>
        <w:bCs/>
        <w:sz w:val="28"/>
        <w:szCs w:val="28"/>
        <w:u w:val="single"/>
        <w:rtl/>
      </w:rPr>
      <w:t xml:space="preserve"> </w:t>
    </w:r>
    <w:r w:rsidRPr="00B559E4">
      <w:rPr>
        <w:rFonts w:cs="DecoType Thuluth" w:hint="cs"/>
        <w:b/>
        <w:bCs/>
        <w:sz w:val="28"/>
        <w:szCs w:val="28"/>
        <w:u w:val="single"/>
        <w:rtl/>
      </w:rPr>
      <w:t>الحلي</w:t>
    </w:r>
    <w:r w:rsidRPr="00B559E4">
      <w:rPr>
        <w:rFonts w:cs="DecoType Thuluth"/>
        <w:b/>
        <w:bCs/>
        <w:sz w:val="28"/>
        <w:szCs w:val="28"/>
        <w:u w:val="single"/>
        <w:rtl/>
      </w:rPr>
      <w:t xml:space="preserve"> </w:t>
    </w:r>
    <w:r w:rsidRPr="00B559E4">
      <w:rPr>
        <w:rFonts w:cs="DecoType Thuluth" w:hint="cs"/>
        <w:b/>
        <w:bCs/>
        <w:sz w:val="28"/>
        <w:szCs w:val="28"/>
        <w:u w:val="single"/>
        <w:rtl/>
      </w:rPr>
      <w:t>للعلوم</w:t>
    </w:r>
    <w:r w:rsidRPr="00B559E4">
      <w:rPr>
        <w:rFonts w:cs="DecoType Thuluth"/>
        <w:b/>
        <w:bCs/>
        <w:sz w:val="28"/>
        <w:szCs w:val="28"/>
        <w:u w:val="single"/>
        <w:rtl/>
      </w:rPr>
      <w:t xml:space="preserve"> </w:t>
    </w:r>
    <w:r w:rsidRPr="00B559E4">
      <w:rPr>
        <w:rFonts w:cs="DecoType Thuluth" w:hint="cs"/>
        <w:b/>
        <w:bCs/>
        <w:sz w:val="28"/>
        <w:szCs w:val="28"/>
        <w:u w:val="single"/>
        <w:rtl/>
      </w:rPr>
      <w:t>القانونية</w:t>
    </w:r>
    <w:r w:rsidRPr="00B559E4">
      <w:rPr>
        <w:rFonts w:cs="DecoType Thuluth"/>
        <w:b/>
        <w:bCs/>
        <w:sz w:val="28"/>
        <w:szCs w:val="28"/>
        <w:u w:val="single"/>
        <w:rtl/>
      </w:rPr>
      <w:t xml:space="preserve"> </w:t>
    </w:r>
    <w:r w:rsidRPr="00B559E4">
      <w:rPr>
        <w:rFonts w:cs="DecoType Thuluth" w:hint="cs"/>
        <w:b/>
        <w:bCs/>
        <w:sz w:val="28"/>
        <w:szCs w:val="28"/>
        <w:u w:val="single"/>
        <w:rtl/>
      </w:rPr>
      <w:t>والسياسية</w:t>
    </w:r>
    <w:r w:rsidRPr="00B559E4">
      <w:rPr>
        <w:rFonts w:cs="DecoType Thuluth"/>
        <w:b/>
        <w:bCs/>
        <w:sz w:val="28"/>
        <w:szCs w:val="28"/>
        <w:u w:val="single"/>
        <w:rtl/>
      </w:rPr>
      <w:t xml:space="preserve">                                              </w:t>
    </w:r>
    <w:r w:rsidRPr="00B559E4">
      <w:rPr>
        <w:rFonts w:cs="DecoType Thuluth" w:hint="cs"/>
        <w:b/>
        <w:bCs/>
        <w:sz w:val="28"/>
        <w:szCs w:val="28"/>
        <w:u w:val="single"/>
        <w:rtl/>
      </w:rPr>
      <w:t>العدد</w:t>
    </w:r>
    <w:r w:rsidRPr="00B559E4">
      <w:rPr>
        <w:rFonts w:cs="DecoType Thuluth"/>
        <w:b/>
        <w:bCs/>
        <w:sz w:val="28"/>
        <w:szCs w:val="28"/>
        <w:u w:val="single"/>
        <w:rtl/>
      </w:rPr>
      <w:t xml:space="preserve"> </w:t>
    </w:r>
    <w:r w:rsidRPr="00B559E4">
      <w:rPr>
        <w:rFonts w:cs="DecoType Thuluth" w:hint="cs"/>
        <w:b/>
        <w:bCs/>
        <w:sz w:val="28"/>
        <w:szCs w:val="28"/>
        <w:u w:val="single"/>
        <w:rtl/>
      </w:rPr>
      <w:t>ا</w:t>
    </w:r>
    <w:r>
      <w:rPr>
        <w:rFonts w:cs="DecoType Thuluth" w:hint="cs"/>
        <w:b/>
        <w:bCs/>
        <w:szCs w:val="28"/>
        <w:u w:val="single"/>
        <w:rtl/>
      </w:rPr>
      <w:t>لرابع</w:t>
    </w:r>
    <w:r>
      <w:rPr>
        <w:rFonts w:cs="DecoType Thuluth"/>
        <w:b/>
        <w:bCs/>
        <w:szCs w:val="28"/>
        <w:u w:val="single"/>
        <w:rtl/>
      </w:rPr>
      <w:t xml:space="preserve"> </w:t>
    </w:r>
    <w:r w:rsidRPr="00B559E4">
      <w:rPr>
        <w:rFonts w:cs="DecoType Thuluth"/>
        <w:b/>
        <w:bCs/>
        <w:sz w:val="28"/>
        <w:szCs w:val="28"/>
        <w:u w:val="single"/>
        <w:rtl/>
      </w:rPr>
      <w:t xml:space="preserve">/ </w:t>
    </w:r>
    <w:r w:rsidRPr="00B559E4">
      <w:rPr>
        <w:rFonts w:cs="DecoType Thuluth" w:hint="cs"/>
        <w:b/>
        <w:bCs/>
        <w:sz w:val="28"/>
        <w:szCs w:val="28"/>
        <w:u w:val="single"/>
        <w:rtl/>
      </w:rPr>
      <w:t>السنة</w:t>
    </w:r>
    <w:r w:rsidRPr="00B559E4">
      <w:rPr>
        <w:rFonts w:cs="DecoType Thuluth"/>
        <w:b/>
        <w:bCs/>
        <w:sz w:val="28"/>
        <w:szCs w:val="28"/>
        <w:u w:val="single"/>
        <w:rtl/>
      </w:rPr>
      <w:t xml:space="preserve"> </w:t>
    </w:r>
    <w:r w:rsidRPr="00B559E4">
      <w:rPr>
        <w:rFonts w:cs="DecoType Thuluth" w:hint="cs"/>
        <w:b/>
        <w:bCs/>
        <w:sz w:val="28"/>
        <w:szCs w:val="28"/>
        <w:u w:val="single"/>
        <w:rtl/>
      </w:rPr>
      <w:t>السا</w:t>
    </w:r>
    <w:r w:rsidRPr="00B559E4">
      <w:rPr>
        <w:rFonts w:cs="DecoType Thuluth" w:hint="cs"/>
        <w:b/>
        <w:bCs/>
        <w:szCs w:val="28"/>
        <w:u w:val="single"/>
        <w:rtl/>
      </w:rPr>
      <w:t>بعة</w:t>
    </w:r>
    <w:r w:rsidRPr="00B559E4">
      <w:rPr>
        <w:rFonts w:cs="DecoType Thuluth"/>
        <w:b/>
        <w:bCs/>
        <w:szCs w:val="28"/>
        <w:u w:val="single"/>
        <w:rtl/>
      </w:rPr>
      <w:t xml:space="preserve"> 2015</w:t>
    </w:r>
  </w:p>
  <w:p w:rsidR="00B657AA" w:rsidRDefault="00B657AA">
    <w:pPr>
      <w:pStyle w:val="Header"/>
    </w:pPr>
  </w:p>
  <w:p w:rsidR="00B657AA" w:rsidRDefault="00B65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6F34"/>
    <w:multiLevelType w:val="hybridMultilevel"/>
    <w:tmpl w:val="1E085DAA"/>
    <w:lvl w:ilvl="0" w:tplc="B6C6568C">
      <w:start w:val="1"/>
      <w:numFmt w:val="decimal"/>
      <w:lvlText w:val="%1."/>
      <w:lvlJc w:val="left"/>
      <w:pPr>
        <w:tabs>
          <w:tab w:val="num" w:pos="804"/>
        </w:tabs>
        <w:ind w:left="804" w:hanging="360"/>
      </w:pPr>
      <w:rPr>
        <w:rFonts w:cs="Times New Roman"/>
      </w:rPr>
    </w:lvl>
    <w:lvl w:ilvl="1" w:tplc="04090019" w:tentative="1">
      <w:start w:val="1"/>
      <w:numFmt w:val="lowerLetter"/>
      <w:lvlText w:val="%2."/>
      <w:lvlJc w:val="left"/>
      <w:pPr>
        <w:tabs>
          <w:tab w:val="num" w:pos="1524"/>
        </w:tabs>
        <w:ind w:left="1524" w:hanging="360"/>
      </w:pPr>
      <w:rPr>
        <w:rFonts w:cs="Times New Roman"/>
      </w:rPr>
    </w:lvl>
    <w:lvl w:ilvl="2" w:tplc="0409001B" w:tentative="1">
      <w:start w:val="1"/>
      <w:numFmt w:val="lowerRoman"/>
      <w:lvlText w:val="%3."/>
      <w:lvlJc w:val="right"/>
      <w:pPr>
        <w:tabs>
          <w:tab w:val="num" w:pos="2244"/>
        </w:tabs>
        <w:ind w:left="2244" w:hanging="180"/>
      </w:pPr>
      <w:rPr>
        <w:rFonts w:cs="Times New Roman"/>
      </w:rPr>
    </w:lvl>
    <w:lvl w:ilvl="3" w:tplc="0409000F" w:tentative="1">
      <w:start w:val="1"/>
      <w:numFmt w:val="decimal"/>
      <w:lvlText w:val="%4."/>
      <w:lvlJc w:val="left"/>
      <w:pPr>
        <w:tabs>
          <w:tab w:val="num" w:pos="2964"/>
        </w:tabs>
        <w:ind w:left="2964" w:hanging="360"/>
      </w:pPr>
      <w:rPr>
        <w:rFonts w:cs="Times New Roman"/>
      </w:rPr>
    </w:lvl>
    <w:lvl w:ilvl="4" w:tplc="04090019" w:tentative="1">
      <w:start w:val="1"/>
      <w:numFmt w:val="lowerLetter"/>
      <w:lvlText w:val="%5."/>
      <w:lvlJc w:val="left"/>
      <w:pPr>
        <w:tabs>
          <w:tab w:val="num" w:pos="3684"/>
        </w:tabs>
        <w:ind w:left="3684" w:hanging="360"/>
      </w:pPr>
      <w:rPr>
        <w:rFonts w:cs="Times New Roman"/>
      </w:rPr>
    </w:lvl>
    <w:lvl w:ilvl="5" w:tplc="0409001B" w:tentative="1">
      <w:start w:val="1"/>
      <w:numFmt w:val="lowerRoman"/>
      <w:lvlText w:val="%6."/>
      <w:lvlJc w:val="right"/>
      <w:pPr>
        <w:tabs>
          <w:tab w:val="num" w:pos="4404"/>
        </w:tabs>
        <w:ind w:left="4404" w:hanging="180"/>
      </w:pPr>
      <w:rPr>
        <w:rFonts w:cs="Times New Roman"/>
      </w:rPr>
    </w:lvl>
    <w:lvl w:ilvl="6" w:tplc="0409000F" w:tentative="1">
      <w:start w:val="1"/>
      <w:numFmt w:val="decimal"/>
      <w:lvlText w:val="%7."/>
      <w:lvlJc w:val="left"/>
      <w:pPr>
        <w:tabs>
          <w:tab w:val="num" w:pos="5124"/>
        </w:tabs>
        <w:ind w:left="5124" w:hanging="360"/>
      </w:pPr>
      <w:rPr>
        <w:rFonts w:cs="Times New Roman"/>
      </w:rPr>
    </w:lvl>
    <w:lvl w:ilvl="7" w:tplc="04090019" w:tentative="1">
      <w:start w:val="1"/>
      <w:numFmt w:val="lowerLetter"/>
      <w:lvlText w:val="%8."/>
      <w:lvlJc w:val="left"/>
      <w:pPr>
        <w:tabs>
          <w:tab w:val="num" w:pos="5844"/>
        </w:tabs>
        <w:ind w:left="5844" w:hanging="360"/>
      </w:pPr>
      <w:rPr>
        <w:rFonts w:cs="Times New Roman"/>
      </w:rPr>
    </w:lvl>
    <w:lvl w:ilvl="8" w:tplc="0409001B" w:tentative="1">
      <w:start w:val="1"/>
      <w:numFmt w:val="lowerRoman"/>
      <w:lvlText w:val="%9."/>
      <w:lvlJc w:val="right"/>
      <w:pPr>
        <w:tabs>
          <w:tab w:val="num" w:pos="6564"/>
        </w:tabs>
        <w:ind w:left="6564" w:hanging="180"/>
      </w:pPr>
      <w:rPr>
        <w:rFonts w:cs="Times New Roman"/>
      </w:rPr>
    </w:lvl>
  </w:abstractNum>
  <w:abstractNum w:abstractNumId="1">
    <w:nsid w:val="30C52B16"/>
    <w:multiLevelType w:val="hybridMultilevel"/>
    <w:tmpl w:val="45F89E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661D71"/>
    <w:multiLevelType w:val="hybridMultilevel"/>
    <w:tmpl w:val="E0523E40"/>
    <w:lvl w:ilvl="0" w:tplc="0409000F">
      <w:start w:val="1"/>
      <w:numFmt w:val="decimal"/>
      <w:lvlText w:val="%1."/>
      <w:lvlJc w:val="left"/>
      <w:pPr>
        <w:tabs>
          <w:tab w:val="num" w:pos="804"/>
        </w:tabs>
        <w:ind w:left="804" w:hanging="360"/>
      </w:pPr>
      <w:rPr>
        <w:rFonts w:cs="Times New Roman"/>
      </w:rPr>
    </w:lvl>
    <w:lvl w:ilvl="1" w:tplc="04090019" w:tentative="1">
      <w:start w:val="1"/>
      <w:numFmt w:val="lowerLetter"/>
      <w:lvlText w:val="%2."/>
      <w:lvlJc w:val="left"/>
      <w:pPr>
        <w:tabs>
          <w:tab w:val="num" w:pos="1524"/>
        </w:tabs>
        <w:ind w:left="1524" w:hanging="360"/>
      </w:pPr>
      <w:rPr>
        <w:rFonts w:cs="Times New Roman"/>
      </w:rPr>
    </w:lvl>
    <w:lvl w:ilvl="2" w:tplc="0409001B" w:tentative="1">
      <w:start w:val="1"/>
      <w:numFmt w:val="lowerRoman"/>
      <w:lvlText w:val="%3."/>
      <w:lvlJc w:val="right"/>
      <w:pPr>
        <w:tabs>
          <w:tab w:val="num" w:pos="2244"/>
        </w:tabs>
        <w:ind w:left="2244" w:hanging="180"/>
      </w:pPr>
      <w:rPr>
        <w:rFonts w:cs="Times New Roman"/>
      </w:rPr>
    </w:lvl>
    <w:lvl w:ilvl="3" w:tplc="0409000F" w:tentative="1">
      <w:start w:val="1"/>
      <w:numFmt w:val="decimal"/>
      <w:lvlText w:val="%4."/>
      <w:lvlJc w:val="left"/>
      <w:pPr>
        <w:tabs>
          <w:tab w:val="num" w:pos="2964"/>
        </w:tabs>
        <w:ind w:left="2964" w:hanging="360"/>
      </w:pPr>
      <w:rPr>
        <w:rFonts w:cs="Times New Roman"/>
      </w:rPr>
    </w:lvl>
    <w:lvl w:ilvl="4" w:tplc="04090019" w:tentative="1">
      <w:start w:val="1"/>
      <w:numFmt w:val="lowerLetter"/>
      <w:lvlText w:val="%5."/>
      <w:lvlJc w:val="left"/>
      <w:pPr>
        <w:tabs>
          <w:tab w:val="num" w:pos="3684"/>
        </w:tabs>
        <w:ind w:left="3684" w:hanging="360"/>
      </w:pPr>
      <w:rPr>
        <w:rFonts w:cs="Times New Roman"/>
      </w:rPr>
    </w:lvl>
    <w:lvl w:ilvl="5" w:tplc="0409001B" w:tentative="1">
      <w:start w:val="1"/>
      <w:numFmt w:val="lowerRoman"/>
      <w:lvlText w:val="%6."/>
      <w:lvlJc w:val="right"/>
      <w:pPr>
        <w:tabs>
          <w:tab w:val="num" w:pos="4404"/>
        </w:tabs>
        <w:ind w:left="4404" w:hanging="180"/>
      </w:pPr>
      <w:rPr>
        <w:rFonts w:cs="Times New Roman"/>
      </w:rPr>
    </w:lvl>
    <w:lvl w:ilvl="6" w:tplc="0409000F" w:tentative="1">
      <w:start w:val="1"/>
      <w:numFmt w:val="decimal"/>
      <w:lvlText w:val="%7."/>
      <w:lvlJc w:val="left"/>
      <w:pPr>
        <w:tabs>
          <w:tab w:val="num" w:pos="5124"/>
        </w:tabs>
        <w:ind w:left="5124" w:hanging="360"/>
      </w:pPr>
      <w:rPr>
        <w:rFonts w:cs="Times New Roman"/>
      </w:rPr>
    </w:lvl>
    <w:lvl w:ilvl="7" w:tplc="04090019" w:tentative="1">
      <w:start w:val="1"/>
      <w:numFmt w:val="lowerLetter"/>
      <w:lvlText w:val="%8."/>
      <w:lvlJc w:val="left"/>
      <w:pPr>
        <w:tabs>
          <w:tab w:val="num" w:pos="5844"/>
        </w:tabs>
        <w:ind w:left="5844" w:hanging="360"/>
      </w:pPr>
      <w:rPr>
        <w:rFonts w:cs="Times New Roman"/>
      </w:rPr>
    </w:lvl>
    <w:lvl w:ilvl="8" w:tplc="0409001B" w:tentative="1">
      <w:start w:val="1"/>
      <w:numFmt w:val="lowerRoman"/>
      <w:lvlText w:val="%9."/>
      <w:lvlJc w:val="right"/>
      <w:pPr>
        <w:tabs>
          <w:tab w:val="num" w:pos="6564"/>
        </w:tabs>
        <w:ind w:left="6564" w:hanging="180"/>
      </w:pPr>
      <w:rPr>
        <w:rFonts w:cs="Times New Roman"/>
      </w:rPr>
    </w:lvl>
  </w:abstractNum>
  <w:abstractNum w:abstractNumId="3">
    <w:nsid w:val="54661517"/>
    <w:multiLevelType w:val="hybridMultilevel"/>
    <w:tmpl w:val="18803390"/>
    <w:lvl w:ilvl="0" w:tplc="0409000F">
      <w:start w:val="1"/>
      <w:numFmt w:val="decimal"/>
      <w:lvlText w:val="%1."/>
      <w:lvlJc w:val="left"/>
      <w:pPr>
        <w:tabs>
          <w:tab w:val="num" w:pos="804"/>
        </w:tabs>
        <w:ind w:left="804" w:hanging="360"/>
      </w:pPr>
      <w:rPr>
        <w:rFonts w:cs="Times New Roman"/>
      </w:rPr>
    </w:lvl>
    <w:lvl w:ilvl="1" w:tplc="04090019" w:tentative="1">
      <w:start w:val="1"/>
      <w:numFmt w:val="lowerLetter"/>
      <w:lvlText w:val="%2."/>
      <w:lvlJc w:val="left"/>
      <w:pPr>
        <w:tabs>
          <w:tab w:val="num" w:pos="1524"/>
        </w:tabs>
        <w:ind w:left="1524" w:hanging="360"/>
      </w:pPr>
      <w:rPr>
        <w:rFonts w:cs="Times New Roman"/>
      </w:rPr>
    </w:lvl>
    <w:lvl w:ilvl="2" w:tplc="0409001B" w:tentative="1">
      <w:start w:val="1"/>
      <w:numFmt w:val="lowerRoman"/>
      <w:lvlText w:val="%3."/>
      <w:lvlJc w:val="right"/>
      <w:pPr>
        <w:tabs>
          <w:tab w:val="num" w:pos="2244"/>
        </w:tabs>
        <w:ind w:left="2244" w:hanging="180"/>
      </w:pPr>
      <w:rPr>
        <w:rFonts w:cs="Times New Roman"/>
      </w:rPr>
    </w:lvl>
    <w:lvl w:ilvl="3" w:tplc="0409000F" w:tentative="1">
      <w:start w:val="1"/>
      <w:numFmt w:val="decimal"/>
      <w:lvlText w:val="%4."/>
      <w:lvlJc w:val="left"/>
      <w:pPr>
        <w:tabs>
          <w:tab w:val="num" w:pos="2964"/>
        </w:tabs>
        <w:ind w:left="2964" w:hanging="360"/>
      </w:pPr>
      <w:rPr>
        <w:rFonts w:cs="Times New Roman"/>
      </w:rPr>
    </w:lvl>
    <w:lvl w:ilvl="4" w:tplc="04090019" w:tentative="1">
      <w:start w:val="1"/>
      <w:numFmt w:val="lowerLetter"/>
      <w:lvlText w:val="%5."/>
      <w:lvlJc w:val="left"/>
      <w:pPr>
        <w:tabs>
          <w:tab w:val="num" w:pos="3684"/>
        </w:tabs>
        <w:ind w:left="3684" w:hanging="360"/>
      </w:pPr>
      <w:rPr>
        <w:rFonts w:cs="Times New Roman"/>
      </w:rPr>
    </w:lvl>
    <w:lvl w:ilvl="5" w:tplc="0409001B" w:tentative="1">
      <w:start w:val="1"/>
      <w:numFmt w:val="lowerRoman"/>
      <w:lvlText w:val="%6."/>
      <w:lvlJc w:val="right"/>
      <w:pPr>
        <w:tabs>
          <w:tab w:val="num" w:pos="4404"/>
        </w:tabs>
        <w:ind w:left="4404" w:hanging="180"/>
      </w:pPr>
      <w:rPr>
        <w:rFonts w:cs="Times New Roman"/>
      </w:rPr>
    </w:lvl>
    <w:lvl w:ilvl="6" w:tplc="0409000F" w:tentative="1">
      <w:start w:val="1"/>
      <w:numFmt w:val="decimal"/>
      <w:lvlText w:val="%7."/>
      <w:lvlJc w:val="left"/>
      <w:pPr>
        <w:tabs>
          <w:tab w:val="num" w:pos="5124"/>
        </w:tabs>
        <w:ind w:left="5124" w:hanging="360"/>
      </w:pPr>
      <w:rPr>
        <w:rFonts w:cs="Times New Roman"/>
      </w:rPr>
    </w:lvl>
    <w:lvl w:ilvl="7" w:tplc="04090019" w:tentative="1">
      <w:start w:val="1"/>
      <w:numFmt w:val="lowerLetter"/>
      <w:lvlText w:val="%8."/>
      <w:lvlJc w:val="left"/>
      <w:pPr>
        <w:tabs>
          <w:tab w:val="num" w:pos="5844"/>
        </w:tabs>
        <w:ind w:left="5844" w:hanging="360"/>
      </w:pPr>
      <w:rPr>
        <w:rFonts w:cs="Times New Roman"/>
      </w:rPr>
    </w:lvl>
    <w:lvl w:ilvl="8" w:tplc="0409001B" w:tentative="1">
      <w:start w:val="1"/>
      <w:numFmt w:val="lowerRoman"/>
      <w:lvlText w:val="%9."/>
      <w:lvlJc w:val="right"/>
      <w:pPr>
        <w:tabs>
          <w:tab w:val="num" w:pos="6564"/>
        </w:tabs>
        <w:ind w:left="6564" w:hanging="180"/>
      </w:pPr>
      <w:rPr>
        <w:rFonts w:cs="Times New Roman"/>
      </w:rPr>
    </w:lvl>
  </w:abstractNum>
  <w:abstractNum w:abstractNumId="4">
    <w:nsid w:val="6B7B1298"/>
    <w:multiLevelType w:val="hybridMultilevel"/>
    <w:tmpl w:val="7E68EE62"/>
    <w:lvl w:ilvl="0" w:tplc="E702BFE0">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62E"/>
    <w:rsid w:val="00011833"/>
    <w:rsid w:val="000F0DBF"/>
    <w:rsid w:val="000F419F"/>
    <w:rsid w:val="00137811"/>
    <w:rsid w:val="00160320"/>
    <w:rsid w:val="00172B29"/>
    <w:rsid w:val="001A2135"/>
    <w:rsid w:val="001C16B4"/>
    <w:rsid w:val="001D0607"/>
    <w:rsid w:val="001D64FF"/>
    <w:rsid w:val="00205A50"/>
    <w:rsid w:val="00255B95"/>
    <w:rsid w:val="0029237A"/>
    <w:rsid w:val="002B5D12"/>
    <w:rsid w:val="00332248"/>
    <w:rsid w:val="00394F01"/>
    <w:rsid w:val="003C5B7C"/>
    <w:rsid w:val="003E3E9F"/>
    <w:rsid w:val="00416E9B"/>
    <w:rsid w:val="004442CD"/>
    <w:rsid w:val="00471EEC"/>
    <w:rsid w:val="0047595D"/>
    <w:rsid w:val="004B2C64"/>
    <w:rsid w:val="004E33F4"/>
    <w:rsid w:val="00504F4E"/>
    <w:rsid w:val="0054462E"/>
    <w:rsid w:val="005A6B4B"/>
    <w:rsid w:val="006123EC"/>
    <w:rsid w:val="00632C28"/>
    <w:rsid w:val="00682CD8"/>
    <w:rsid w:val="006B2DF7"/>
    <w:rsid w:val="00785EC0"/>
    <w:rsid w:val="00786988"/>
    <w:rsid w:val="007B28A7"/>
    <w:rsid w:val="00924E72"/>
    <w:rsid w:val="00980CDC"/>
    <w:rsid w:val="00997684"/>
    <w:rsid w:val="009A3C6B"/>
    <w:rsid w:val="00A25960"/>
    <w:rsid w:val="00A55B0F"/>
    <w:rsid w:val="00A566A9"/>
    <w:rsid w:val="00AA6B4C"/>
    <w:rsid w:val="00AD32F5"/>
    <w:rsid w:val="00B21F80"/>
    <w:rsid w:val="00B32536"/>
    <w:rsid w:val="00B559E4"/>
    <w:rsid w:val="00B657AA"/>
    <w:rsid w:val="00BA499D"/>
    <w:rsid w:val="00BC67A4"/>
    <w:rsid w:val="00BD72A2"/>
    <w:rsid w:val="00BE13CB"/>
    <w:rsid w:val="00BE6207"/>
    <w:rsid w:val="00C32E07"/>
    <w:rsid w:val="00C44AC5"/>
    <w:rsid w:val="00C70671"/>
    <w:rsid w:val="00C93A07"/>
    <w:rsid w:val="00CC5FAF"/>
    <w:rsid w:val="00D1390A"/>
    <w:rsid w:val="00D304C7"/>
    <w:rsid w:val="00D47758"/>
    <w:rsid w:val="00D754DA"/>
    <w:rsid w:val="00D76FCD"/>
    <w:rsid w:val="00DA36BA"/>
    <w:rsid w:val="00DA4C31"/>
    <w:rsid w:val="00E13E87"/>
    <w:rsid w:val="00E974AE"/>
    <w:rsid w:val="00ED771C"/>
    <w:rsid w:val="00EE201E"/>
    <w:rsid w:val="00EF2146"/>
    <w:rsid w:val="00F20133"/>
    <w:rsid w:val="00F3715C"/>
    <w:rsid w:val="00F71FE6"/>
    <w:rsid w:val="00FD33BF"/>
    <w:rsid w:val="00FE5E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2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62E"/>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4462E"/>
    <w:rPr>
      <w:rFonts w:cs="Times New Roman"/>
    </w:rPr>
  </w:style>
  <w:style w:type="paragraph" w:styleId="ListParagraph">
    <w:name w:val="List Paragraph"/>
    <w:basedOn w:val="Normal"/>
    <w:uiPriority w:val="99"/>
    <w:qFormat/>
    <w:rsid w:val="0054462E"/>
    <w:pPr>
      <w:ind w:left="720"/>
      <w:contextualSpacing/>
    </w:pPr>
  </w:style>
  <w:style w:type="paragraph" w:styleId="FootnoteText">
    <w:name w:val="footnote text"/>
    <w:basedOn w:val="Normal"/>
    <w:link w:val="FootnoteTextChar"/>
    <w:uiPriority w:val="99"/>
    <w:rsid w:val="0054462E"/>
    <w:pPr>
      <w:spacing w:after="0" w:line="240" w:lineRule="auto"/>
    </w:pPr>
    <w:rPr>
      <w:sz w:val="20"/>
      <w:szCs w:val="20"/>
    </w:rPr>
  </w:style>
  <w:style w:type="character" w:customStyle="1" w:styleId="FootnoteTextChar">
    <w:name w:val="Footnote Text Char"/>
    <w:basedOn w:val="DefaultParagraphFont"/>
    <w:link w:val="FootnoteText"/>
    <w:uiPriority w:val="99"/>
    <w:locked/>
    <w:rsid w:val="0054462E"/>
    <w:rPr>
      <w:rFonts w:cs="Times New Roman"/>
      <w:sz w:val="20"/>
      <w:szCs w:val="20"/>
    </w:rPr>
  </w:style>
  <w:style w:type="paragraph" w:customStyle="1" w:styleId="moduletable-simplified">
    <w:name w:val="moduletable-simplified"/>
    <w:basedOn w:val="Normal"/>
    <w:uiPriority w:val="99"/>
    <w:rsid w:val="00544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54462E"/>
    <w:rPr>
      <w:rFonts w:cs="Times New Roman"/>
    </w:rPr>
  </w:style>
  <w:style w:type="character" w:styleId="Hyperlink">
    <w:name w:val="Hyperlink"/>
    <w:basedOn w:val="DefaultParagraphFont"/>
    <w:uiPriority w:val="99"/>
    <w:rsid w:val="0054462E"/>
    <w:rPr>
      <w:rFonts w:cs="Times New Roman"/>
      <w:color w:val="0000FF"/>
      <w:u w:val="single"/>
    </w:rPr>
  </w:style>
  <w:style w:type="paragraph" w:styleId="Footer">
    <w:name w:val="footer"/>
    <w:basedOn w:val="Normal"/>
    <w:link w:val="FooterChar"/>
    <w:uiPriority w:val="99"/>
    <w:rsid w:val="00AA6B4C"/>
    <w:pPr>
      <w:tabs>
        <w:tab w:val="center" w:pos="4153"/>
        <w:tab w:val="right" w:pos="8306"/>
      </w:tabs>
    </w:pPr>
  </w:style>
  <w:style w:type="character" w:customStyle="1" w:styleId="FooterChar">
    <w:name w:val="Footer Char"/>
    <w:basedOn w:val="DefaultParagraphFont"/>
    <w:link w:val="Footer"/>
    <w:uiPriority w:val="99"/>
    <w:semiHidden/>
    <w:locked/>
    <w:rsid w:val="00DA36BA"/>
    <w:rPr>
      <w:rFonts w:cs="Times New Roman"/>
    </w:rPr>
  </w:style>
  <w:style w:type="character" w:styleId="PageNumber">
    <w:name w:val="page number"/>
    <w:basedOn w:val="DefaultParagraphFont"/>
    <w:uiPriority w:val="99"/>
    <w:rsid w:val="00C32E07"/>
    <w:rPr>
      <w:rFonts w:cs="Times New Roman"/>
    </w:rPr>
  </w:style>
  <w:style w:type="paragraph" w:styleId="BalloonText">
    <w:name w:val="Balloon Text"/>
    <w:basedOn w:val="Normal"/>
    <w:link w:val="BalloonTextChar"/>
    <w:uiPriority w:val="99"/>
    <w:semiHidden/>
    <w:rsid w:val="00E974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6BA"/>
    <w:rPr>
      <w:rFonts w:ascii="Times New Roman" w:hAnsi="Times New Roman" w:cs="Times New Roman"/>
      <w:sz w:val="2"/>
    </w:rPr>
  </w:style>
  <w:style w:type="character" w:customStyle="1" w:styleId="hps">
    <w:name w:val="hps"/>
    <w:basedOn w:val="DefaultParagraphFont"/>
    <w:uiPriority w:val="99"/>
    <w:rsid w:val="00D304C7"/>
    <w:rPr>
      <w:rFonts w:cs="Times New Roman"/>
    </w:rPr>
  </w:style>
  <w:style w:type="character" w:customStyle="1" w:styleId="hpsatn">
    <w:name w:val="hps atn"/>
    <w:basedOn w:val="DefaultParagraphFont"/>
    <w:uiPriority w:val="99"/>
    <w:rsid w:val="00D304C7"/>
    <w:rPr>
      <w:rFonts w:cs="Times New Roman"/>
    </w:rPr>
  </w:style>
  <w:style w:type="character" w:customStyle="1" w:styleId="hpsalt-edited">
    <w:name w:val="hps alt-edited"/>
    <w:basedOn w:val="DefaultParagraphFont"/>
    <w:uiPriority w:val="99"/>
    <w:rsid w:val="003322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fralbatin.com/vb/showthread.php?t=226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aqhurr.org/content/article/24303419.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fr-albatin.com/vb/showthread.php?t=226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wikipedia.org" TargetMode="External"/><Relationship Id="rId4" Type="http://schemas.openxmlformats.org/officeDocument/2006/relationships/webSettings" Target="webSettings.xml"/><Relationship Id="rId9" Type="http://schemas.openxmlformats.org/officeDocument/2006/relationships/hyperlink" Target="http://www.iraqhurr.org/content/article/24303419.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36</Pages>
  <Words>8720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EnGiNeeRX</cp:lastModifiedBy>
  <cp:revision>15</cp:revision>
  <cp:lastPrinted>2015-10-08T09:12:00Z</cp:lastPrinted>
  <dcterms:created xsi:type="dcterms:W3CDTF">2015-01-06T19:03:00Z</dcterms:created>
  <dcterms:modified xsi:type="dcterms:W3CDTF">2015-10-08T09:15:00Z</dcterms:modified>
</cp:coreProperties>
</file>